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F5" w:rsidRDefault="00F30E82">
      <w:r>
        <w:t>Homework – Set: Friday 6th</w:t>
      </w:r>
      <w:r w:rsidR="00327819" w:rsidRPr="00327819">
        <w:rPr>
          <w:vertAlign w:val="superscript"/>
        </w:rPr>
        <w:t>th</w:t>
      </w:r>
      <w:r>
        <w:t xml:space="preserve"> March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Due In: Fri 13</w:t>
      </w:r>
      <w:r w:rsidR="00327819" w:rsidRPr="00327819">
        <w:rPr>
          <w:vertAlign w:val="superscript"/>
        </w:rPr>
        <w:t>th</w:t>
      </w:r>
      <w:r>
        <w:t xml:space="preserve"> March</w:t>
      </w:r>
    </w:p>
    <w:tbl>
      <w:tblPr>
        <w:tblW w:w="1093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6"/>
        <w:gridCol w:w="5198"/>
      </w:tblGrid>
      <w:tr w:rsidR="00CB5DF5" w:rsidTr="00F41774">
        <w:trPr>
          <w:trHeight w:val="3264"/>
        </w:trPr>
        <w:tc>
          <w:tcPr>
            <w:tcW w:w="5736" w:type="dxa"/>
          </w:tcPr>
          <w:p w:rsidR="00CB5DF5" w:rsidRPr="00F41774" w:rsidRDefault="00F41774" w:rsidP="00F4177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41774">
              <w:rPr>
                <w:rFonts w:ascii="Helvetica" w:hAnsi="Helvetica" w:cs="Helvetica"/>
                <w:sz w:val="24"/>
                <w:szCs w:val="24"/>
              </w:rPr>
              <w:t>Share £1200 in the ratio 2:3</w:t>
            </w:r>
          </w:p>
        </w:tc>
        <w:tc>
          <w:tcPr>
            <w:tcW w:w="5198" w:type="dxa"/>
          </w:tcPr>
          <w:p w:rsidR="00F41774" w:rsidRPr="00F41774" w:rsidRDefault="00F41774" w:rsidP="00F417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F41774">
              <w:rPr>
                <w:rFonts w:ascii="Helvetica" w:hAnsi="Helvetica" w:cs="Helvetica"/>
                <w:sz w:val="24"/>
                <w:szCs w:val="24"/>
              </w:rPr>
              <w:t>Mr James gives £500 to his children Ally,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Pr="00F41774">
              <w:rPr>
                <w:rFonts w:ascii="Helvetica" w:hAnsi="Helvetica" w:cs="Helvetica"/>
                <w:sz w:val="24"/>
                <w:szCs w:val="24"/>
              </w:rPr>
              <w:t>Barry and Cat in the ratio 2:3:5.</w:t>
            </w:r>
          </w:p>
          <w:p w:rsidR="00CB5DF5" w:rsidRPr="00CB5DF5" w:rsidRDefault="00F41774" w:rsidP="00F41774">
            <w:pPr>
              <w:pStyle w:val="ListParagraph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How much do they each receive?</w:t>
            </w:r>
          </w:p>
        </w:tc>
      </w:tr>
      <w:tr w:rsidR="00F41774" w:rsidTr="00F41774">
        <w:trPr>
          <w:trHeight w:val="3841"/>
        </w:trPr>
        <w:tc>
          <w:tcPr>
            <w:tcW w:w="5736" w:type="dxa"/>
          </w:tcPr>
          <w:p w:rsidR="00F41774" w:rsidRPr="00F41774" w:rsidRDefault="00F41774" w:rsidP="00F4177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Helvetica" w:hAnsi="Helvetica" w:cs="Helvetica"/>
                <w:sz w:val="26"/>
                <w:szCs w:val="26"/>
              </w:rPr>
              <w:t>Increase £620 by 10%</w:t>
            </w:r>
          </w:p>
        </w:tc>
        <w:tc>
          <w:tcPr>
            <w:tcW w:w="5198" w:type="dxa"/>
          </w:tcPr>
          <w:p w:rsidR="00F41774" w:rsidRPr="00F41774" w:rsidRDefault="00F41774" w:rsidP="00F4177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Decrease £8 by 5%</w:t>
            </w:r>
          </w:p>
        </w:tc>
      </w:tr>
      <w:tr w:rsidR="00F27B0F" w:rsidTr="00F41774">
        <w:trPr>
          <w:trHeight w:val="3841"/>
        </w:trPr>
        <w:tc>
          <w:tcPr>
            <w:tcW w:w="5736" w:type="dxa"/>
          </w:tcPr>
          <w:p w:rsidR="00F27B0F" w:rsidRPr="00F27B0F" w:rsidRDefault="00F27B0F" w:rsidP="00F27B0F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  <w:t>Calculate the missing angles</w:t>
            </w:r>
          </w:p>
          <w:p w:rsidR="00F27B0F" w:rsidRPr="00F27B0F" w:rsidRDefault="00F27B0F" w:rsidP="00F27B0F">
            <w:pPr>
              <w:pStyle w:val="ListParagraph"/>
              <w:rPr>
                <w:rFonts w:ascii="Comic Sans MS" w:hAnsi="Comic Sans MS"/>
              </w:rPr>
            </w:pPr>
            <w:r w:rsidRPr="00F27B0F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158C7973" wp14:editId="491BE740">
                  <wp:extent cx="3048000" cy="1704975"/>
                  <wp:effectExtent l="0" t="0" r="0" b="9525"/>
                  <wp:docPr id="7" name="Picture 7" descr="http://t3.gstatic.com/images?q=tbn:ANd9GcRbbL9ZPY4ogxxJ_dnY-K4yXXGdnPVcBtJ-Y4BRP2bx_OeN9TfjwQ:image.tutorvista.com/Qimages/QD/38891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3.gstatic.com/images?q=tbn:ANd9GcRbbL9ZPY4ogxxJ_dnY-K4yXXGdnPVcBtJ-Y4BRP2bx_OeN9TfjwQ:image.tutorvista.com/Qimages/QD/38891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8" w:type="dxa"/>
          </w:tcPr>
          <w:p w:rsidR="00F27B0F" w:rsidRDefault="00F41774" w:rsidP="00F417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F41774">
              <w:rPr>
                <w:rFonts w:ascii="Helvetica" w:hAnsi="Helvetica" w:cs="Helvetica"/>
                <w:sz w:val="24"/>
                <w:szCs w:val="24"/>
              </w:rPr>
              <w:t>Calculate the length of y for this right-angled triangle</w:t>
            </w:r>
          </w:p>
          <w:p w:rsidR="00F41774" w:rsidRDefault="00F41774" w:rsidP="00F4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F41774" w:rsidRPr="00F41774" w:rsidRDefault="00F41774" w:rsidP="00F4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F41774"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657475" cy="1579513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024" cy="1586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B0F" w:rsidTr="00F41774">
        <w:trPr>
          <w:trHeight w:val="3841"/>
        </w:trPr>
        <w:tc>
          <w:tcPr>
            <w:tcW w:w="5736" w:type="dxa"/>
          </w:tcPr>
          <w:p w:rsidR="00F41774" w:rsidRPr="00F41774" w:rsidRDefault="00F41774" w:rsidP="00F417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F41774">
              <w:rPr>
                <w:rFonts w:ascii="Helvetica" w:hAnsi="Helvetica" w:cs="Helvetica"/>
                <w:sz w:val="24"/>
                <w:szCs w:val="24"/>
              </w:rPr>
              <w:t>Marks wage was £120 a week</w:t>
            </w:r>
          </w:p>
          <w:p w:rsidR="00F41774" w:rsidRDefault="00F41774" w:rsidP="00F41774">
            <w:pPr>
              <w:autoSpaceDE w:val="0"/>
              <w:autoSpaceDN w:val="0"/>
              <w:adjustRightInd w:val="0"/>
              <w:spacing w:after="0" w:line="240" w:lineRule="auto"/>
              <w:ind w:firstLine="676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This increased to £144 a week</w:t>
            </w:r>
          </w:p>
          <w:p w:rsidR="00F41774" w:rsidRDefault="00F41774" w:rsidP="00F41774">
            <w:pPr>
              <w:pStyle w:val="ListParagraph"/>
              <w:rPr>
                <w:rFonts w:ascii="Helvetica" w:hAnsi="Helvetica" w:cs="Helvetica"/>
                <w:sz w:val="24"/>
                <w:szCs w:val="24"/>
              </w:rPr>
            </w:pPr>
          </w:p>
          <w:p w:rsidR="00C24A2C" w:rsidRPr="00F41774" w:rsidRDefault="00F41774" w:rsidP="00F41774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What was the percentage increase?</w:t>
            </w:r>
          </w:p>
        </w:tc>
        <w:tc>
          <w:tcPr>
            <w:tcW w:w="5198" w:type="dxa"/>
          </w:tcPr>
          <w:p w:rsidR="00F27B0F" w:rsidRPr="00F41774" w:rsidRDefault="00F41774" w:rsidP="00F41774">
            <w:pPr>
              <w:ind w:left="360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Write the following as simplest fraction, decimal and percentage:</w:t>
            </w:r>
          </w:p>
          <w:p w:rsidR="00F27B0F" w:rsidRDefault="00F27B0F" w:rsidP="00F27B0F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F27B0F" w:rsidRDefault="00162C31" w:rsidP="00F27B0F">
            <w:pPr>
              <w:pStyle w:val="ListParagraph"/>
              <w:numPr>
                <w:ilvl w:val="0"/>
                <w:numId w:val="4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9/24 =               =                =</w:t>
            </w:r>
          </w:p>
          <w:p w:rsidR="00F27B0F" w:rsidRDefault="00F27B0F" w:rsidP="00F27B0F">
            <w:pPr>
              <w:pStyle w:val="ListParagraph"/>
              <w:ind w:left="1080"/>
              <w:rPr>
                <w:noProof/>
                <w:sz w:val="28"/>
                <w:szCs w:val="28"/>
                <w:lang w:eastAsia="en-GB"/>
              </w:rPr>
            </w:pPr>
          </w:p>
          <w:p w:rsidR="00162C31" w:rsidRDefault="00162C31" w:rsidP="00F27B0F">
            <w:pPr>
              <w:pStyle w:val="ListParagraph"/>
              <w:ind w:left="1080"/>
              <w:rPr>
                <w:noProof/>
                <w:sz w:val="28"/>
                <w:szCs w:val="28"/>
                <w:lang w:eastAsia="en-GB"/>
              </w:rPr>
            </w:pPr>
          </w:p>
          <w:p w:rsidR="00162C31" w:rsidRDefault="00162C31" w:rsidP="00162C31">
            <w:pPr>
              <w:pStyle w:val="ListParagraph"/>
              <w:numPr>
                <w:ilvl w:val="0"/>
                <w:numId w:val="4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 xml:space="preserve">7/20 </w:t>
            </w:r>
            <w:r>
              <w:rPr>
                <w:noProof/>
                <w:sz w:val="28"/>
                <w:szCs w:val="28"/>
                <w:lang w:eastAsia="en-GB"/>
              </w:rPr>
              <w:t>=               =                =</w:t>
            </w:r>
          </w:p>
          <w:p w:rsidR="00F27B0F" w:rsidRPr="00162C31" w:rsidRDefault="00F27B0F" w:rsidP="00162C31">
            <w:pPr>
              <w:pStyle w:val="ListParagraph"/>
              <w:ind w:left="1080"/>
              <w:rPr>
                <w:noProof/>
                <w:sz w:val="28"/>
                <w:szCs w:val="28"/>
                <w:lang w:eastAsia="en-GB"/>
              </w:rPr>
            </w:pPr>
          </w:p>
        </w:tc>
      </w:tr>
    </w:tbl>
    <w:p w:rsidR="00CB5DF5" w:rsidRPr="00C24A2C" w:rsidRDefault="00CB5DF5" w:rsidP="00C24A2C">
      <w:bookmarkStart w:id="0" w:name="_GoBack"/>
      <w:bookmarkEnd w:id="0"/>
    </w:p>
    <w:sectPr w:rsidR="00CB5DF5" w:rsidRPr="00C24A2C" w:rsidSect="00CB5DF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C58"/>
    <w:multiLevelType w:val="hybridMultilevel"/>
    <w:tmpl w:val="8AA0AA78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0849"/>
    <w:multiLevelType w:val="hybridMultilevel"/>
    <w:tmpl w:val="205E29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A4324"/>
    <w:multiLevelType w:val="hybridMultilevel"/>
    <w:tmpl w:val="E1DC6E40"/>
    <w:lvl w:ilvl="0" w:tplc="C4A23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133D0"/>
    <w:multiLevelType w:val="hybridMultilevel"/>
    <w:tmpl w:val="205E29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C61F1"/>
    <w:multiLevelType w:val="hybridMultilevel"/>
    <w:tmpl w:val="B5B09D5A"/>
    <w:lvl w:ilvl="0" w:tplc="125A7CB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 w:hint="default"/>
        <w:i w:val="0"/>
        <w:noProof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EE1205"/>
    <w:multiLevelType w:val="hybridMultilevel"/>
    <w:tmpl w:val="09B004B4"/>
    <w:lvl w:ilvl="0" w:tplc="3CD04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CF594A"/>
    <w:multiLevelType w:val="hybridMultilevel"/>
    <w:tmpl w:val="205E29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706B"/>
    <w:multiLevelType w:val="hybridMultilevel"/>
    <w:tmpl w:val="858E2E8C"/>
    <w:lvl w:ilvl="0" w:tplc="3DDC9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48516B"/>
    <w:multiLevelType w:val="multilevel"/>
    <w:tmpl w:val="914C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CC7972"/>
    <w:multiLevelType w:val="multilevel"/>
    <w:tmpl w:val="A988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F5"/>
    <w:rsid w:val="000F703C"/>
    <w:rsid w:val="00162C31"/>
    <w:rsid w:val="00327819"/>
    <w:rsid w:val="00C24A2C"/>
    <w:rsid w:val="00CB5DF5"/>
    <w:rsid w:val="00F27B0F"/>
    <w:rsid w:val="00F30E82"/>
    <w:rsid w:val="00F4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7F345A1-E211-4BC8-B13A-BD1D3927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D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4A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41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76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72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33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84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8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4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51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66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45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6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8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2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5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12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296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68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66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59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25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missing+angle+triangle+and+quadrilateral+worksheet&amp;source=images&amp;cd=&amp;cad=rja&amp;uact=8&amp;ved=0CAcQjRw&amp;url=http://reroterde41.soup.io/&amp;ei=jXz5VJ_BFMj9Uqa9gIgO&amp;psig=AFQjCNF53JUz9cYw_1P1JOmsNYol13aogA&amp;ust=14257228817501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E3D6B4F8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Passmores Academy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Gough, Helen</dc:creator>
  <cp:keywords/>
  <dc:description/>
  <cp:lastModifiedBy>Gough, Helen</cp:lastModifiedBy>
  <cp:revision>2</cp:revision>
  <dcterms:created xsi:type="dcterms:W3CDTF">2015-03-10T11:03:00Z</dcterms:created>
  <dcterms:modified xsi:type="dcterms:W3CDTF">2015-03-10T11:03:00Z</dcterms:modified>
</cp:coreProperties>
</file>