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Default="00337990">
      <w:r>
        <w:t>Homework – Set: Wed 11</w:t>
      </w:r>
      <w:r w:rsidRPr="00337990">
        <w:rPr>
          <w:vertAlign w:val="superscript"/>
        </w:rPr>
        <w:t>th</w:t>
      </w:r>
      <w:r>
        <w:t xml:space="preserve"> Feb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3D10">
        <w:t>Due In: Wed</w:t>
      </w:r>
      <w:bookmarkStart w:id="0" w:name="_GoBack"/>
      <w:bookmarkEnd w:id="0"/>
      <w:r w:rsidR="00003D10">
        <w:t xml:space="preserve"> 25</w:t>
      </w:r>
      <w:r w:rsidR="00327819" w:rsidRPr="00327819">
        <w:rPr>
          <w:vertAlign w:val="superscript"/>
        </w:rPr>
        <w:t>th</w:t>
      </w:r>
      <w:r w:rsidR="00327819">
        <w:t xml:space="preserve"> Feb</w:t>
      </w:r>
    </w:p>
    <w:tbl>
      <w:tblPr>
        <w:tblW w:w="109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779"/>
      </w:tblGrid>
      <w:tr w:rsidR="00CB5DF5" w:rsidTr="00003D10">
        <w:trPr>
          <w:trHeight w:val="3264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B4B82" wp14:editId="52BBB975">
                  <wp:extent cx="2009775" cy="12210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1454"/>
                          <a:stretch/>
                        </pic:blipFill>
                        <pic:spPr bwMode="auto">
                          <a:xfrm>
                            <a:off x="0" y="0"/>
                            <a:ext cx="2025363" cy="123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55CEF7" wp14:editId="2296B1AF">
                  <wp:extent cx="2101768" cy="1162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3978"/>
                          <a:stretch/>
                        </pic:blipFill>
                        <pic:spPr bwMode="auto">
                          <a:xfrm>
                            <a:off x="0" y="0"/>
                            <a:ext cx="2116882" cy="1170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DF5" w:rsidTr="00003D10">
        <w:trPr>
          <w:trHeight w:val="3841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212DF" wp14:editId="090F122D">
                  <wp:extent cx="2035682" cy="14859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408" cy="14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337990" w:rsidP="00CB5DF5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160450" wp14:editId="5023AE5D">
                  <wp:extent cx="2047384" cy="142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608" cy="143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DF5" w:rsidRPr="00CB5DF5" w:rsidRDefault="00CB5DF5" w:rsidP="00CB5DF5">
            <w:p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CB5DF5">
              <w:rPr>
                <w:sz w:val="28"/>
                <w:szCs w:val="28"/>
              </w:rPr>
              <w:tab/>
            </w:r>
          </w:p>
        </w:tc>
      </w:tr>
      <w:tr w:rsidR="00CB5DF5" w:rsidTr="00003D10">
        <w:trPr>
          <w:trHeight w:val="3841"/>
        </w:trPr>
        <w:tc>
          <w:tcPr>
            <w:tcW w:w="5155" w:type="dxa"/>
          </w:tcPr>
          <w:p w:rsidR="00CB5DF5" w:rsidRPr="00CB5DF5" w:rsidRDefault="00337990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C00BB" wp14:editId="76B4F46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222885</wp:posOffset>
                      </wp:positionV>
                      <wp:extent cx="1790700" cy="14859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1485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2B2C9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7.55pt" to="165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Bisect the angle</w:t>
            </w:r>
          </w:p>
          <w:p w:rsidR="00CB5DF5" w:rsidRPr="00CB5DF5" w:rsidRDefault="00337990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07148" wp14:editId="7CF68B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1483995</wp:posOffset>
                      </wp:positionV>
                      <wp:extent cx="23622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CF01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16.85pt" to="210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9" w:type="dxa"/>
          </w:tcPr>
          <w:p w:rsidR="00CB5DF5" w:rsidRDefault="009D1223" w:rsidP="00337990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Calculate the area of </w:t>
            </w:r>
            <w:r w:rsidR="00003D10">
              <w:rPr>
                <w:noProof/>
                <w:sz w:val="28"/>
                <w:szCs w:val="28"/>
                <w:lang w:eastAsia="en-GB"/>
              </w:rPr>
              <w:t>this Parallelogram</w:t>
            </w: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Default="00003D10" w:rsidP="0033799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29DEC8" wp14:editId="70548E9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198754</wp:posOffset>
                      </wp:positionV>
                      <wp:extent cx="45719" cy="838200"/>
                      <wp:effectExtent l="76200" t="38100" r="50165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2AA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37.5pt;margin-top:15.65pt;width:3.6pt;height:6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EF6BA8" wp14:editId="5A01F16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151129</wp:posOffset>
                      </wp:positionV>
                      <wp:extent cx="438150" cy="866775"/>
                      <wp:effectExtent l="38100" t="3810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866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4F6D" id="Straight Arrow Connector 14" o:spid="_x0000_s1026" type="#_x0000_t32" style="position:absolute;margin-left:50.5pt;margin-top:11.9pt;width:34.5pt;height:6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719D8" wp14:editId="1AC73F00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151130</wp:posOffset>
                      </wp:positionV>
                      <wp:extent cx="2057400" cy="923925"/>
                      <wp:effectExtent l="19050" t="0" r="38100" b="28575"/>
                      <wp:wrapNone/>
                      <wp:docPr id="12" name="Parallelogra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23925"/>
                              </a:xfrm>
                              <a:prstGeom prst="parallelogram">
                                <a:avLst>
                                  <a:gd name="adj" fmla="val 4561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6EE21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2" o:spid="_x0000_s1026" type="#_x0000_t7" style="position:absolute;margin-left:62.5pt;margin-top:11.9pt;width:162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" adj="4425" fillcolor="#5b9bd5 [3204]" strokecolor="#1f4d78 [1604]" strokeweight="1pt"/>
                  </w:pict>
                </mc:Fallback>
              </mc:AlternateContent>
            </w:r>
          </w:p>
          <w:p w:rsidR="00337990" w:rsidRDefault="00003D10" w:rsidP="0033799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0D7FE2" wp14:editId="6FEFD15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69850</wp:posOffset>
                      </wp:positionV>
                      <wp:extent cx="504825" cy="2952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>7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0D7F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7.5pt;margin-top:5.5pt;width:39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>7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F1415F" wp14:editId="1D659FDF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148590</wp:posOffset>
                      </wp:positionV>
                      <wp:extent cx="504825" cy="2952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1415F" id="Text Box 16" o:spid="_x0000_s1027" type="#_x0000_t202" style="position:absolute;margin-left:143.5pt;margin-top:11.7pt;width:39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xpfQIAAGM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" filled="f" stroked="f" strokeweight=".5pt">
                      <v:textbox>
                        <w:txbxContent>
                          <w:p w:rsidR="00003D10" w:rsidRDefault="00003D10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7990" w:rsidRDefault="00337990" w:rsidP="00337990">
            <w:pPr>
              <w:rPr>
                <w:noProof/>
                <w:sz w:val="28"/>
                <w:szCs w:val="28"/>
                <w:lang w:eastAsia="en-GB"/>
              </w:rPr>
            </w:pPr>
          </w:p>
          <w:p w:rsidR="00337990" w:rsidRDefault="00003D10" w:rsidP="0033799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B6A383" wp14:editId="1EABBE1F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168275</wp:posOffset>
                      </wp:positionV>
                      <wp:extent cx="504825" cy="2952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>12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6A383" id="Text Box 17" o:spid="_x0000_s1028" type="#_x0000_t202" style="position:absolute;margin-left:116.25pt;margin-top:13.25pt;width:39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WOgAIAAGo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>12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EA584" wp14:editId="1DE085A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196850</wp:posOffset>
                      </wp:positionV>
                      <wp:extent cx="1619250" cy="0"/>
                      <wp:effectExtent l="3810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1235D" id="Straight Arrow Connector 13" o:spid="_x0000_s1026" type="#_x0000_t32" style="position:absolute;margin-left:63.75pt;margin-top:15.5pt;width:12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337990" w:rsidRPr="00337990" w:rsidRDefault="00337990" w:rsidP="009D1223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003D10" w:rsidTr="00003D10">
        <w:trPr>
          <w:trHeight w:val="3841"/>
        </w:trPr>
        <w:tc>
          <w:tcPr>
            <w:tcW w:w="5155" w:type="dxa"/>
          </w:tcPr>
          <w:p w:rsidR="00003D10" w:rsidRPr="00CB5DF5" w:rsidRDefault="00003D10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768350</wp:posOffset>
                      </wp:positionV>
                      <wp:extent cx="9525" cy="1095375"/>
                      <wp:effectExtent l="76200" t="38100" r="66675" b="476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E69C1" id="Straight Arrow Connector 28" o:spid="_x0000_s1026" type="#_x0000_t32" style="position:absolute;margin-left:116.25pt;margin-top:60.5pt;width:.75pt;height:86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2016125</wp:posOffset>
                      </wp:positionV>
                      <wp:extent cx="2114550" cy="9525"/>
                      <wp:effectExtent l="38100" t="76200" r="95250" b="857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16581" id="Straight Arrow Connector 27" o:spid="_x0000_s1026" type="#_x0000_t32" style="position:absolute;margin-left:36pt;margin-top:158.75pt;width:166.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4B2385" wp14:editId="089E5FB0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628015</wp:posOffset>
                      </wp:positionV>
                      <wp:extent cx="1152525" cy="0"/>
                      <wp:effectExtent l="38100" t="76200" r="9525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5C012" id="Straight Arrow Connector 25" o:spid="_x0000_s1026" type="#_x0000_t32" style="position:absolute;margin-left:73.25pt;margin-top:49.45pt;width:90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C9A985" wp14:editId="59793133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1161415</wp:posOffset>
                      </wp:positionV>
                      <wp:extent cx="504825" cy="2952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 xml:space="preserve">6 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9A985" id="Text Box 23" o:spid="_x0000_s1029" type="#_x0000_t202" style="position:absolute;left:0;text-align:left;margin-left:116.75pt;margin-top:91.45pt;width:39.7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Lggg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 xml:space="preserve">6 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616239" wp14:editId="4801DF6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1151890</wp:posOffset>
                      </wp:positionV>
                      <wp:extent cx="504825" cy="2952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 xml:space="preserve">7 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16239" id="Text Box 22" o:spid="_x0000_s1030" type="#_x0000_t202" style="position:absolute;left:0;text-align:left;margin-left:23pt;margin-top:90.7pt;width:39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 xml:space="preserve">7 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E34856" wp14:editId="4C5AB248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1961515</wp:posOffset>
                      </wp:positionV>
                      <wp:extent cx="504825" cy="2952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 xml:space="preserve">8 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34856" id="Text Box 21" o:spid="_x0000_s1031" type="#_x0000_t202" style="position:absolute;left:0;text-align:left;margin-left:103.25pt;margin-top:154.45pt;width:39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 xml:space="preserve">8 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763FFC" wp14:editId="2981797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437515</wp:posOffset>
                      </wp:positionV>
                      <wp:extent cx="504825" cy="2952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63FFC" id="Text Box 20" o:spid="_x0000_s1032" type="#_x0000_t202" style="position:absolute;left:0;text-align:left;margin-left:98pt;margin-top:34.45pt;width:39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3tgQIAAGo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1EB388" wp14:editId="1FDA63A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711200</wp:posOffset>
                      </wp:positionV>
                      <wp:extent cx="2133600" cy="1219200"/>
                      <wp:effectExtent l="19050" t="0" r="38100" b="19050"/>
                      <wp:wrapNone/>
                      <wp:docPr id="19" name="Trapezoi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19200"/>
                              </a:xfrm>
                              <a:prstGeom prst="trapezoid">
                                <a:avLst>
                                  <a:gd name="adj" fmla="val 3984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4F5E" id="Trapezoid 19" o:spid="_x0000_s1026" style="position:absolute;margin-left:35.25pt;margin-top:56pt;width:168pt;height:9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" path="m,1219200l485778,,1647822,r485778,1219200l,1219200xe" fillcolor="#5b9bd5 [3204]" strokecolor="#1f4d78 [1604]" strokeweight="1pt">
                      <v:stroke joinstyle="miter"/>
                      <v:path arrowok="t" o:connecttype="custom" o:connectlocs="0,1219200;485778,0;1647822,0;2133600,1219200;0,1219200" o:connectangles="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Calculate the area of this Trapezium</w:t>
            </w:r>
          </w:p>
        </w:tc>
        <w:tc>
          <w:tcPr>
            <w:tcW w:w="5779" w:type="dxa"/>
          </w:tcPr>
          <w:p w:rsidR="00003D10" w:rsidRDefault="00003D10" w:rsidP="00337990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85D41B" wp14:editId="7526DDCE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1780540</wp:posOffset>
                      </wp:positionV>
                      <wp:extent cx="733425" cy="29527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>3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85D41B" id="Text Box 33" o:spid="_x0000_s1033" type="#_x0000_t202" style="position:absolute;left:0;text-align:left;margin-left:217.5pt;margin-top:140.2pt;width:57.7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KgQIAAGo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2ACA20" wp14:editId="7E991519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1447165</wp:posOffset>
                      </wp:positionV>
                      <wp:extent cx="733425" cy="29527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>4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2ACA20" id="Text Box 32" o:spid="_x0000_s1034" type="#_x0000_t202" style="position:absolute;left:0;text-align:left;margin-left:28.5pt;margin-top:113.95pt;width:57.7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>4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CB5A5D" wp14:editId="01568C6A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2016125</wp:posOffset>
                      </wp:positionV>
                      <wp:extent cx="733425" cy="29527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D10" w:rsidRDefault="00003D10" w:rsidP="00003D10">
                                  <w:r>
                                    <w:t>10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CB5A5D" id="Text Box 31" o:spid="_x0000_s1035" type="#_x0000_t202" style="position:absolute;left:0;text-align:left;margin-left:119.5pt;margin-top:158.75pt;width:57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" filled="f" stroked="f" strokeweight=".5pt">
                      <v:textbox>
                        <w:txbxContent>
                          <w:p w:rsidR="00003D10" w:rsidRDefault="00003D10" w:rsidP="00003D10">
                            <w:r>
                              <w:t>10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555DD3" wp14:editId="15FD6503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939800</wp:posOffset>
                      </wp:positionV>
                      <wp:extent cx="2095500" cy="1057275"/>
                      <wp:effectExtent l="0" t="0" r="19050" b="28575"/>
                      <wp:wrapNone/>
                      <wp:docPr id="29" name="Cub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05727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86BDF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9" o:spid="_x0000_s1026" type="#_x0000_t16" style="position:absolute;margin-left:66.25pt;margin-top:74pt;width:165pt;height:8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Calculate the Surface area of this cuboid</w:t>
            </w:r>
          </w:p>
        </w:tc>
      </w:tr>
      <w:tr w:rsidR="00327819" w:rsidTr="00003D10">
        <w:trPr>
          <w:trHeight w:val="2825"/>
        </w:trPr>
        <w:tc>
          <w:tcPr>
            <w:tcW w:w="5155" w:type="dxa"/>
          </w:tcPr>
          <w:p w:rsidR="00327819" w:rsidRDefault="0032781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lastRenderedPageBreak/>
              <w:t>Multiply out the brackets</w:t>
            </w:r>
          </w:p>
          <w:p w:rsid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3(2x + 7</w:t>
            </w:r>
            <w:r w:rsidR="00327819">
              <w:rPr>
                <w:noProof/>
                <w:sz w:val="28"/>
                <w:szCs w:val="28"/>
                <w:lang w:eastAsia="en-GB"/>
              </w:rPr>
              <w:t>)</w:t>
            </w:r>
          </w:p>
          <w:p w:rsid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5x(x – 4</w:t>
            </w:r>
            <w:r w:rsidR="00327819">
              <w:rPr>
                <w:noProof/>
                <w:sz w:val="28"/>
                <w:szCs w:val="28"/>
                <w:lang w:eastAsia="en-GB"/>
              </w:rPr>
              <w:t>)</w:t>
            </w:r>
          </w:p>
          <w:p w:rsidR="00327819" w:rsidRP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Pr="00CB5DF5" w:rsidRDefault="00337990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(x + 3) (x + 8</w:t>
            </w:r>
            <w:r w:rsidR="00327819">
              <w:rPr>
                <w:noProof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779" w:type="dxa"/>
          </w:tcPr>
          <w:p w:rsidR="00327819" w:rsidRDefault="0032781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Factorise (put back into brackets)</w:t>
            </w:r>
          </w:p>
          <w:p w:rsid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8</w:t>
            </w:r>
            <w:r w:rsidR="00327819">
              <w:rPr>
                <w:noProof/>
                <w:sz w:val="28"/>
                <w:szCs w:val="28"/>
                <w:lang w:eastAsia="en-GB"/>
              </w:rPr>
              <w:t>x</w:t>
            </w:r>
            <w:r>
              <w:rPr>
                <w:noProof/>
                <w:sz w:val="28"/>
                <w:szCs w:val="28"/>
                <w:lang w:eastAsia="en-GB"/>
              </w:rPr>
              <w:t xml:space="preserve"> - 22</w:t>
            </w:r>
          </w:p>
          <w:p w:rsid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37990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3</w:t>
            </w:r>
            <w:r w:rsidR="00327819">
              <w:rPr>
                <w:noProof/>
                <w:sz w:val="28"/>
                <w:szCs w:val="28"/>
                <w:lang w:eastAsia="en-GB"/>
              </w:rPr>
              <w:t>x</w:t>
            </w:r>
            <w:r w:rsidR="00327819">
              <w:rPr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>
              <w:rPr>
                <w:noProof/>
                <w:sz w:val="28"/>
                <w:szCs w:val="28"/>
                <w:lang w:eastAsia="en-GB"/>
              </w:rPr>
              <w:t xml:space="preserve"> + 9</w:t>
            </w:r>
            <w:r w:rsidR="00327819">
              <w:rPr>
                <w:noProof/>
                <w:sz w:val="28"/>
                <w:szCs w:val="28"/>
                <w:lang w:eastAsia="en-GB"/>
              </w:rPr>
              <w:t>x</w:t>
            </w:r>
          </w:p>
          <w:p w:rsidR="00327819" w:rsidRPr="00003D10" w:rsidRDefault="00327819" w:rsidP="00003D10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0F703C" w:rsidRDefault="00CB5DF5">
      <w:r>
        <w:tab/>
      </w:r>
      <w:r>
        <w:tab/>
      </w:r>
      <w:r>
        <w:tab/>
      </w:r>
    </w:p>
    <w:p w:rsidR="00CB5DF5" w:rsidRDefault="00CB5DF5"/>
    <w:p w:rsidR="00CB5DF5" w:rsidRDefault="00CB5DF5">
      <w:r>
        <w:tab/>
      </w:r>
      <w:r>
        <w:tab/>
      </w:r>
      <w:r>
        <w:tab/>
      </w:r>
    </w:p>
    <w:sectPr w:rsidR="00CB5DF5" w:rsidSect="00CB5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324"/>
    <w:multiLevelType w:val="hybridMultilevel"/>
    <w:tmpl w:val="E1DC6E40"/>
    <w:lvl w:ilvl="0" w:tplc="C4A2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205"/>
    <w:multiLevelType w:val="hybridMultilevel"/>
    <w:tmpl w:val="09B004B4"/>
    <w:lvl w:ilvl="0" w:tplc="3CD0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F594A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06B"/>
    <w:multiLevelType w:val="hybridMultilevel"/>
    <w:tmpl w:val="858E2E8C"/>
    <w:lvl w:ilvl="0" w:tplc="3DDC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003D10"/>
    <w:rsid w:val="000F703C"/>
    <w:rsid w:val="00327819"/>
    <w:rsid w:val="00337990"/>
    <w:rsid w:val="009D1223"/>
    <w:rsid w:val="00C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345A1-E211-4BC8-B13A-BD1D39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F9D339FD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2</cp:revision>
  <dcterms:created xsi:type="dcterms:W3CDTF">2015-02-10T08:07:00Z</dcterms:created>
  <dcterms:modified xsi:type="dcterms:W3CDTF">2015-02-10T08:07:00Z</dcterms:modified>
</cp:coreProperties>
</file>