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F5" w:rsidRDefault="00F30E82">
      <w:r>
        <w:t>Homework – Set: Friday 6th</w:t>
      </w:r>
      <w:r w:rsidR="00327819" w:rsidRPr="00327819">
        <w:rPr>
          <w:vertAlign w:val="superscript"/>
        </w:rPr>
        <w:t>th</w:t>
      </w:r>
      <w:r>
        <w:t xml:space="preserve"> March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 In: Fri 13</w:t>
      </w:r>
      <w:r w:rsidR="00327819" w:rsidRPr="00327819">
        <w:rPr>
          <w:vertAlign w:val="superscript"/>
        </w:rPr>
        <w:t>th</w:t>
      </w:r>
      <w:r>
        <w:t xml:space="preserve"> March</w:t>
      </w:r>
      <w:bookmarkStart w:id="0" w:name="_GoBack"/>
      <w:bookmarkEnd w:id="0"/>
    </w:p>
    <w:tbl>
      <w:tblPr>
        <w:tblW w:w="1093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6"/>
        <w:gridCol w:w="5198"/>
      </w:tblGrid>
      <w:tr w:rsidR="00CB5DF5" w:rsidTr="00F27B0F">
        <w:trPr>
          <w:trHeight w:val="3264"/>
        </w:trPr>
        <w:tc>
          <w:tcPr>
            <w:tcW w:w="5155" w:type="dxa"/>
          </w:tcPr>
          <w:p w:rsidR="00CB5DF5" w:rsidRDefault="00F27B0F" w:rsidP="00CB5D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there are 800 boys and 5oo girls in a school and I want a stratified sample of 50 students.</w:t>
            </w:r>
          </w:p>
          <w:p w:rsidR="00F27B0F" w:rsidRPr="00CB5DF5" w:rsidRDefault="00F27B0F" w:rsidP="00F27B0F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boys and how many girls will I need to ask?</w:t>
            </w:r>
          </w:p>
          <w:p w:rsidR="00CB5DF5" w:rsidRPr="00CB5DF5" w:rsidRDefault="00CB5DF5" w:rsidP="00CB5DF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CB5DF5" w:rsidRPr="00CB5DF5" w:rsidRDefault="00F27B0F" w:rsidP="00CB5D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a way to do a random sample.</w:t>
            </w:r>
          </w:p>
          <w:p w:rsidR="00CB5DF5" w:rsidRPr="00CB5DF5" w:rsidRDefault="00CB5DF5" w:rsidP="00CB5DF5">
            <w:pPr>
              <w:pStyle w:val="ListParagraph"/>
              <w:rPr>
                <w:sz w:val="28"/>
                <w:szCs w:val="28"/>
              </w:rPr>
            </w:pPr>
          </w:p>
        </w:tc>
      </w:tr>
      <w:tr w:rsidR="00F27B0F" w:rsidTr="00C24A2C">
        <w:trPr>
          <w:trHeight w:val="3841"/>
        </w:trPr>
        <w:tc>
          <w:tcPr>
            <w:tcW w:w="10934" w:type="dxa"/>
            <w:gridSpan w:val="2"/>
          </w:tcPr>
          <w:p w:rsidR="00F27B0F" w:rsidRPr="00F27B0F" w:rsidRDefault="00F27B0F" w:rsidP="00F27B0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27B0F">
              <w:rPr>
                <w:rFonts w:ascii="Comic Sans MS" w:hAnsi="Comic Sans MS"/>
              </w:rPr>
              <w:t>The table and histogram below show the same data for the heights of 100 adults.</w:t>
            </w:r>
          </w:p>
          <w:p w:rsidR="00F27B0F" w:rsidRDefault="00C24A2C" w:rsidP="00F27B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pict w14:anchorId="35F01E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pt;height:58.5pt">
                  <v:imagedata r:id="rId5" o:title=""/>
                </v:shape>
              </w:pict>
            </w:r>
          </w:p>
          <w:p w:rsidR="00F27B0F" w:rsidRDefault="00C24A2C" w:rsidP="00F27B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pict w14:anchorId="57CEFC80">
                <v:shape id="_x0000_i1026" type="#_x0000_t75" style="width:453.75pt;height:392.25pt">
                  <v:imagedata r:id="rId6" o:title=""/>
                </v:shape>
              </w:pict>
            </w:r>
          </w:p>
          <w:p w:rsidR="00F27B0F" w:rsidRDefault="00F27B0F" w:rsidP="00F27B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table and the histogram</w:t>
            </w:r>
          </w:p>
          <w:p w:rsidR="00F27B0F" w:rsidRDefault="00F27B0F" w:rsidP="00F27B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[4 marks]</w:t>
            </w:r>
          </w:p>
          <w:p w:rsidR="00F27B0F" w:rsidRDefault="00F27B0F" w:rsidP="00F27B0F">
            <w:pPr>
              <w:rPr>
                <w:rFonts w:ascii="Comic Sans MS" w:hAnsi="Comic Sans MS"/>
              </w:rPr>
            </w:pPr>
          </w:p>
          <w:p w:rsidR="00F27B0F" w:rsidRPr="009703AD" w:rsidRDefault="00F27B0F" w:rsidP="00F27B0F">
            <w:pPr>
              <w:rPr>
                <w:rFonts w:ascii="Comic Sans MS" w:hAnsi="Comic Sans MS"/>
              </w:rPr>
            </w:pPr>
          </w:p>
        </w:tc>
      </w:tr>
      <w:tr w:rsidR="00F27B0F" w:rsidTr="00F27B0F">
        <w:trPr>
          <w:trHeight w:val="3841"/>
        </w:trPr>
        <w:tc>
          <w:tcPr>
            <w:tcW w:w="5155" w:type="dxa"/>
          </w:tcPr>
          <w:p w:rsidR="00F27B0F" w:rsidRPr="00F27B0F" w:rsidRDefault="00F27B0F" w:rsidP="00F27B0F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  <w:lastRenderedPageBreak/>
              <w:t>Calculate the missing angles</w:t>
            </w:r>
          </w:p>
          <w:p w:rsidR="00F27B0F" w:rsidRPr="00F27B0F" w:rsidRDefault="00F27B0F" w:rsidP="00F27B0F">
            <w:pPr>
              <w:pStyle w:val="ListParagraph"/>
              <w:rPr>
                <w:rFonts w:ascii="Comic Sans MS" w:hAnsi="Comic Sans MS"/>
              </w:rPr>
            </w:pPr>
            <w:r w:rsidRPr="00F27B0F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58C7973" wp14:editId="491BE740">
                  <wp:extent cx="3048000" cy="1704975"/>
                  <wp:effectExtent l="0" t="0" r="0" b="9525"/>
                  <wp:docPr id="7" name="Picture 7" descr="http://t3.gstatic.com/images?q=tbn:ANd9GcRbbL9ZPY4ogxxJ_dnY-K4yXXGdnPVcBtJ-Y4BRP2bx_OeN9TfjwQ:image.tutorvista.com/Qimages/QD/38891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3.gstatic.com/images?q=tbn:ANd9GcRbbL9ZPY4ogxxJ_dnY-K4yXXGdnPVcBtJ-Y4BRP2bx_OeN9TfjwQ:image.tutorvista.com/Qimages/QD/38891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</w:tcPr>
          <w:p w:rsidR="00F27B0F" w:rsidRPr="00CB5DF5" w:rsidRDefault="00C24A2C" w:rsidP="00F27B0F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690880</wp:posOffset>
                      </wp:positionV>
                      <wp:extent cx="1666875" cy="1533525"/>
                      <wp:effectExtent l="19050" t="19050" r="47625" b="28575"/>
                      <wp:wrapNone/>
                      <wp:docPr id="1" name="Hept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1533525"/>
                              </a:xfrm>
                              <a:prstGeom prst="hep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89412" id="Heptagon 1" o:spid="_x0000_s1026" style="position:absolute;margin-left:61.95pt;margin-top:54.4pt;width:131.25pt;height:1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66875,153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" path="m-4,986220l165072,303735,833438,r668365,303735l1666879,986220r-462529,547313l462525,1533533,-4,986220xe" fillcolor="#5b9bd5 [3204]" strokecolor="#1f4d78 [1604]" strokeweight="1pt">
                      <v:stroke joinstyle="miter"/>
                      <v:path arrowok="t" o:connecttype="custom" o:connectlocs="-4,986220;165072,303735;833438,0;1501803,303735;1666879,986220;1204350,1533533;462525,1533533;-4,986220" o:connectangles="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w:t>Calculate the value of a single interior angle of a regular heptagon.</w:t>
            </w:r>
          </w:p>
        </w:tc>
      </w:tr>
      <w:tr w:rsidR="00F27B0F" w:rsidTr="00F27B0F">
        <w:trPr>
          <w:trHeight w:val="3841"/>
        </w:trPr>
        <w:tc>
          <w:tcPr>
            <w:tcW w:w="5155" w:type="dxa"/>
          </w:tcPr>
          <w:p w:rsidR="00F27B0F" w:rsidRPr="00F30E82" w:rsidRDefault="00F27B0F" w:rsidP="00F27B0F">
            <w:pPr>
              <w:pStyle w:val="ListParagraph"/>
              <w:numPr>
                <w:ilvl w:val="0"/>
                <w:numId w:val="1"/>
              </w:numPr>
              <w:rPr>
                <w:i/>
                <w:noProof/>
                <w:sz w:val="28"/>
                <w:szCs w:val="28"/>
                <w:lang w:eastAsia="en-GB"/>
              </w:rPr>
            </w:pPr>
            <w:r w:rsidRPr="00F30E82">
              <w:rPr>
                <w:i/>
                <w:noProof/>
                <w:sz w:val="28"/>
                <w:szCs w:val="28"/>
                <w:lang w:eastAsia="en-GB"/>
              </w:rPr>
              <w:t>Multiply out the brackets</w:t>
            </w:r>
          </w:p>
          <w:p w:rsidR="00F27B0F" w:rsidRPr="00F30E82" w:rsidRDefault="00C24A2C" w:rsidP="00F27B0F">
            <w:pPr>
              <w:pStyle w:val="ListParagraph"/>
              <w:rPr>
                <w:b/>
                <w:i/>
                <w:noProof/>
                <w:sz w:val="28"/>
                <w:szCs w:val="28"/>
                <w:u w:val="double"/>
                <w:lang w:eastAsia="en-GB"/>
              </w:rPr>
            </w:pPr>
            <w:r w:rsidRPr="00F30E82">
              <w:rPr>
                <w:b/>
                <w:i/>
                <w:noProof/>
                <w:sz w:val="28"/>
                <w:szCs w:val="28"/>
                <w:u w:val="double"/>
                <w:lang w:eastAsia="en-GB"/>
              </w:rPr>
              <w:t>Example</w:t>
            </w:r>
          </w:p>
          <w:p w:rsidR="00F27B0F" w:rsidRPr="00F30E82" w:rsidRDefault="00F27B0F" w:rsidP="00F27B0F">
            <w:pPr>
              <w:pStyle w:val="ListParagraph"/>
              <w:numPr>
                <w:ilvl w:val="0"/>
                <w:numId w:val="3"/>
              </w:numPr>
              <w:rPr>
                <w:i/>
                <w:noProof/>
                <w:sz w:val="28"/>
                <w:szCs w:val="28"/>
                <w:lang w:eastAsia="en-GB"/>
              </w:rPr>
            </w:pPr>
            <w:r w:rsidRPr="00F30E82">
              <w:rPr>
                <w:i/>
                <w:noProof/>
                <w:sz w:val="28"/>
                <w:szCs w:val="28"/>
                <w:lang w:eastAsia="en-GB"/>
              </w:rPr>
              <w:t>5(x + 9)</w:t>
            </w:r>
            <w:r w:rsidR="00C24A2C" w:rsidRPr="00F30E82">
              <w:rPr>
                <w:i/>
                <w:noProof/>
                <w:sz w:val="28"/>
                <w:szCs w:val="28"/>
                <w:lang w:eastAsia="en-GB"/>
              </w:rPr>
              <w:t xml:space="preserve"> = 5x + 45</w:t>
            </w:r>
          </w:p>
          <w:p w:rsidR="00F27B0F" w:rsidRPr="00F30E82" w:rsidRDefault="00F27B0F" w:rsidP="00F27B0F">
            <w:pPr>
              <w:pStyle w:val="ListParagraph"/>
              <w:ind w:left="1080"/>
              <w:rPr>
                <w:i/>
                <w:noProof/>
                <w:sz w:val="28"/>
                <w:szCs w:val="28"/>
                <w:lang w:eastAsia="en-GB"/>
              </w:rPr>
            </w:pPr>
          </w:p>
          <w:p w:rsidR="00F27B0F" w:rsidRPr="00F30E82" w:rsidRDefault="00F27B0F" w:rsidP="00F27B0F">
            <w:pPr>
              <w:pStyle w:val="ListParagraph"/>
              <w:numPr>
                <w:ilvl w:val="0"/>
                <w:numId w:val="3"/>
              </w:numPr>
              <w:rPr>
                <w:i/>
                <w:noProof/>
                <w:sz w:val="28"/>
                <w:szCs w:val="28"/>
                <w:lang w:eastAsia="en-GB"/>
              </w:rPr>
            </w:pPr>
            <w:r w:rsidRPr="00F30E82">
              <w:rPr>
                <w:i/>
                <w:noProof/>
                <w:sz w:val="28"/>
                <w:szCs w:val="28"/>
                <w:lang w:eastAsia="en-GB"/>
              </w:rPr>
              <w:t>7x(x – 3)</w:t>
            </w:r>
            <w:r w:rsidR="00C24A2C" w:rsidRPr="00F30E82">
              <w:rPr>
                <w:i/>
                <w:noProof/>
                <w:sz w:val="28"/>
                <w:szCs w:val="28"/>
                <w:lang w:eastAsia="en-GB"/>
              </w:rPr>
              <w:t xml:space="preserve"> = 7x</w:t>
            </w:r>
            <w:r w:rsidR="00C24A2C" w:rsidRPr="00F30E82">
              <w:rPr>
                <w:i/>
                <w:noProof/>
                <w:sz w:val="28"/>
                <w:szCs w:val="28"/>
                <w:vertAlign w:val="superscript"/>
                <w:lang w:eastAsia="en-GB"/>
              </w:rPr>
              <w:t>2</w:t>
            </w:r>
            <w:r w:rsidR="00C24A2C" w:rsidRPr="00F30E82">
              <w:rPr>
                <w:i/>
                <w:noProof/>
                <w:sz w:val="28"/>
                <w:szCs w:val="28"/>
                <w:lang w:eastAsia="en-GB"/>
              </w:rPr>
              <w:t xml:space="preserve"> – 21x</w:t>
            </w:r>
          </w:p>
          <w:p w:rsidR="00F27B0F" w:rsidRPr="00F30E82" w:rsidRDefault="00F27B0F" w:rsidP="00F27B0F">
            <w:pPr>
              <w:pStyle w:val="ListParagraph"/>
              <w:rPr>
                <w:i/>
                <w:noProof/>
                <w:sz w:val="28"/>
                <w:szCs w:val="28"/>
                <w:lang w:eastAsia="en-GB"/>
              </w:rPr>
            </w:pPr>
          </w:p>
          <w:p w:rsidR="00C24A2C" w:rsidRPr="00F30E82" w:rsidRDefault="00F27B0F" w:rsidP="00C24A2C">
            <w:pPr>
              <w:pStyle w:val="ListParagraph"/>
              <w:numPr>
                <w:ilvl w:val="0"/>
                <w:numId w:val="3"/>
              </w:numPr>
              <w:rPr>
                <w:i/>
                <w:noProof/>
                <w:sz w:val="28"/>
                <w:szCs w:val="28"/>
                <w:lang w:eastAsia="en-GB"/>
              </w:rPr>
            </w:pPr>
            <w:r w:rsidRPr="00F30E82">
              <w:rPr>
                <w:i/>
                <w:noProof/>
                <w:sz w:val="28"/>
                <w:szCs w:val="28"/>
                <w:lang w:eastAsia="en-GB"/>
              </w:rPr>
              <w:t>(x + 2) (x + 5)</w:t>
            </w:r>
            <w:r w:rsidR="00C24A2C" w:rsidRPr="00F30E82">
              <w:rPr>
                <w:i/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C24A2C" w:rsidRPr="00F30E82" w:rsidRDefault="00C24A2C" w:rsidP="00C24A2C">
            <w:pPr>
              <w:ind w:left="1101"/>
              <w:rPr>
                <w:i/>
                <w:noProof/>
                <w:sz w:val="28"/>
                <w:szCs w:val="28"/>
                <w:lang w:eastAsia="en-GB"/>
              </w:rPr>
            </w:pPr>
            <w:r w:rsidRPr="00F30E82">
              <w:rPr>
                <w:i/>
                <w:noProof/>
                <w:sz w:val="28"/>
                <w:szCs w:val="28"/>
                <w:lang w:eastAsia="en-GB"/>
              </w:rPr>
              <w:t>= x</w:t>
            </w:r>
            <w:r w:rsidRPr="00F30E82">
              <w:rPr>
                <w:i/>
                <w:noProof/>
                <w:sz w:val="28"/>
                <w:szCs w:val="28"/>
                <w:vertAlign w:val="superscript"/>
                <w:lang w:eastAsia="en-GB"/>
              </w:rPr>
              <w:t>2</w:t>
            </w:r>
            <w:r w:rsidRPr="00F30E82">
              <w:rPr>
                <w:i/>
                <w:noProof/>
                <w:sz w:val="28"/>
                <w:szCs w:val="28"/>
                <w:lang w:eastAsia="en-GB"/>
              </w:rPr>
              <w:t xml:space="preserve"> + 5x + 2x + 10</w:t>
            </w:r>
          </w:p>
          <w:p w:rsidR="00C24A2C" w:rsidRPr="00C24A2C" w:rsidRDefault="00C24A2C" w:rsidP="00C24A2C">
            <w:pPr>
              <w:ind w:left="1101"/>
              <w:rPr>
                <w:noProof/>
                <w:sz w:val="28"/>
                <w:szCs w:val="28"/>
                <w:lang w:eastAsia="en-GB"/>
              </w:rPr>
            </w:pPr>
            <w:r w:rsidRPr="00F30E82">
              <w:rPr>
                <w:i/>
                <w:noProof/>
                <w:sz w:val="28"/>
                <w:szCs w:val="28"/>
                <w:lang w:eastAsia="en-GB"/>
              </w:rPr>
              <w:t>= x</w:t>
            </w:r>
            <w:r w:rsidRPr="00F30E82">
              <w:rPr>
                <w:i/>
                <w:noProof/>
                <w:sz w:val="28"/>
                <w:szCs w:val="28"/>
                <w:vertAlign w:val="superscript"/>
                <w:lang w:eastAsia="en-GB"/>
              </w:rPr>
              <w:t xml:space="preserve">2 </w:t>
            </w:r>
            <w:r w:rsidRPr="00F30E82">
              <w:rPr>
                <w:i/>
                <w:noProof/>
                <w:sz w:val="28"/>
                <w:szCs w:val="28"/>
                <w:lang w:eastAsia="en-GB"/>
              </w:rPr>
              <w:t>+ 7x + 10</w:t>
            </w:r>
          </w:p>
        </w:tc>
        <w:tc>
          <w:tcPr>
            <w:tcW w:w="5779" w:type="dxa"/>
          </w:tcPr>
          <w:p w:rsidR="00F27B0F" w:rsidRPr="00C24A2C" w:rsidRDefault="00C24A2C" w:rsidP="00C24A2C">
            <w:pPr>
              <w:pStyle w:val="ListParagraph"/>
              <w:numPr>
                <w:ilvl w:val="0"/>
                <w:numId w:val="6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Multiply out the brackets</w:t>
            </w:r>
          </w:p>
          <w:p w:rsidR="00F27B0F" w:rsidRDefault="00F27B0F" w:rsidP="00F27B0F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F27B0F" w:rsidRDefault="00C24A2C" w:rsidP="00F27B0F">
            <w:pPr>
              <w:pStyle w:val="ListParagraph"/>
              <w:numPr>
                <w:ilvl w:val="0"/>
                <w:numId w:val="4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3(x – 8)</w:t>
            </w:r>
          </w:p>
          <w:p w:rsidR="00F27B0F" w:rsidRDefault="00F27B0F" w:rsidP="00F27B0F">
            <w:pPr>
              <w:pStyle w:val="ListParagraph"/>
              <w:ind w:left="1080"/>
              <w:rPr>
                <w:noProof/>
                <w:sz w:val="28"/>
                <w:szCs w:val="28"/>
                <w:lang w:eastAsia="en-GB"/>
              </w:rPr>
            </w:pPr>
          </w:p>
          <w:p w:rsidR="00F27B0F" w:rsidRDefault="00C24A2C" w:rsidP="00F27B0F">
            <w:pPr>
              <w:pStyle w:val="ListParagraph"/>
              <w:numPr>
                <w:ilvl w:val="0"/>
                <w:numId w:val="4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5x(</w:t>
            </w:r>
            <w:r w:rsidR="00F27B0F">
              <w:rPr>
                <w:noProof/>
                <w:sz w:val="28"/>
                <w:szCs w:val="28"/>
                <w:lang w:eastAsia="en-GB"/>
              </w:rPr>
              <w:t>x</w:t>
            </w:r>
            <w:r>
              <w:rPr>
                <w:noProof/>
                <w:sz w:val="28"/>
                <w:szCs w:val="28"/>
                <w:lang w:eastAsia="en-GB"/>
              </w:rPr>
              <w:t xml:space="preserve"> + 7)</w:t>
            </w:r>
          </w:p>
          <w:p w:rsidR="00F27B0F" w:rsidRPr="00327819" w:rsidRDefault="00F27B0F" w:rsidP="00F27B0F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F27B0F" w:rsidRDefault="00C24A2C" w:rsidP="00C24A2C">
            <w:pPr>
              <w:pStyle w:val="ListParagraph"/>
              <w:numPr>
                <w:ilvl w:val="0"/>
                <w:numId w:val="4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(x + 4)(x + 7)</w:t>
            </w:r>
          </w:p>
        </w:tc>
      </w:tr>
      <w:tr w:rsidR="00F27B0F" w:rsidTr="00CB5DF5">
        <w:trPr>
          <w:trHeight w:val="3841"/>
        </w:trPr>
        <w:tc>
          <w:tcPr>
            <w:tcW w:w="10934" w:type="dxa"/>
            <w:gridSpan w:val="2"/>
          </w:tcPr>
          <w:p w:rsidR="00F27B0F" w:rsidRDefault="00C24A2C" w:rsidP="00C24A2C">
            <w:pPr>
              <w:pStyle w:val="ListParagraph"/>
              <w:numPr>
                <w:ilvl w:val="0"/>
                <w:numId w:val="6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Solve the following equations:</w:t>
            </w:r>
          </w:p>
          <w:p w:rsidR="00C24A2C" w:rsidRDefault="00C24A2C" w:rsidP="00C24A2C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C24A2C" w:rsidRDefault="00C24A2C" w:rsidP="00C24A2C">
            <w:pPr>
              <w:pStyle w:val="ListParagraph"/>
              <w:numPr>
                <w:ilvl w:val="0"/>
                <w:numId w:val="7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3x = 27</w:t>
            </w:r>
          </w:p>
          <w:p w:rsidR="00C24A2C" w:rsidRDefault="00C24A2C" w:rsidP="00C24A2C">
            <w:pPr>
              <w:pStyle w:val="ListParagraph"/>
              <w:numPr>
                <w:ilvl w:val="0"/>
                <w:numId w:val="7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5x + 9 = 24</w:t>
            </w:r>
          </w:p>
          <w:p w:rsidR="00F27B0F" w:rsidRDefault="00C24A2C" w:rsidP="00C24A2C">
            <w:pPr>
              <w:pStyle w:val="ListParagraph"/>
              <w:numPr>
                <w:ilvl w:val="0"/>
                <w:numId w:val="7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3x + 7 = 5x – 1</w:t>
            </w:r>
          </w:p>
          <w:p w:rsidR="00F27B0F" w:rsidRPr="00F30E82" w:rsidRDefault="00C24A2C" w:rsidP="00C24A2C">
            <w:pPr>
              <w:pStyle w:val="ListParagraph"/>
              <w:numPr>
                <w:ilvl w:val="0"/>
                <w:numId w:val="7"/>
              </w:numPr>
              <w:rPr>
                <w:noProof/>
                <w:sz w:val="28"/>
                <w:szCs w:val="28"/>
                <w:lang w:eastAsia="en-GB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40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40"/>
                      <w:szCs w:val="28"/>
                      <w:lang w:eastAsia="en-GB"/>
                    </w:rPr>
                    <m:t>2x+7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40"/>
                      <w:szCs w:val="28"/>
                      <w:lang w:eastAsia="en-GB"/>
                    </w:rPr>
                    <m:t>3</m:t>
                  </m:r>
                </m:den>
              </m:f>
              <m:r>
                <w:rPr>
                  <w:rFonts w:ascii="Cambria Math" w:hAnsi="Cambria Math"/>
                  <w:noProof/>
                  <w:sz w:val="40"/>
                  <w:szCs w:val="28"/>
                  <w:lang w:eastAsia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40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40"/>
                      <w:szCs w:val="28"/>
                      <w:lang w:eastAsia="en-GB"/>
                    </w:rPr>
                    <m:t>3x-12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40"/>
                      <w:szCs w:val="28"/>
                      <w:lang w:eastAsia="en-GB"/>
                    </w:rPr>
                    <m:t>2</m:t>
                  </m:r>
                </m:den>
              </m:f>
            </m:oMath>
          </w:p>
          <w:p w:rsidR="00F27B0F" w:rsidRDefault="00F27B0F" w:rsidP="00F27B0F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F27B0F" w:rsidRDefault="00F27B0F" w:rsidP="00F27B0F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F27B0F" w:rsidRDefault="00C24A2C" w:rsidP="00C24A2C">
            <w:pPr>
              <w:pStyle w:val="ListParagraph"/>
              <w:numPr>
                <w:ilvl w:val="0"/>
                <w:numId w:val="6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Solve the following inequality  draw the answer on the number line</w:t>
            </w:r>
          </w:p>
          <w:p w:rsidR="00F27B0F" w:rsidRPr="00327819" w:rsidRDefault="00C24A2C" w:rsidP="00F27B0F">
            <w:pPr>
              <w:pStyle w:val="ListParagraph"/>
              <w:ind w:left="108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5x + 8 = 8x - 1</w:t>
            </w:r>
          </w:p>
          <w:p w:rsidR="00F27B0F" w:rsidRDefault="00F27B0F" w:rsidP="00F27B0F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C24A2C" w:rsidRPr="00C24A2C" w:rsidRDefault="00C24A2C" w:rsidP="00C24A2C">
            <w:pPr>
              <w:rPr>
                <w:noProof/>
                <w:sz w:val="28"/>
                <w:szCs w:val="28"/>
                <w:lang w:eastAsia="en-GB"/>
              </w:rPr>
            </w:pPr>
          </w:p>
          <w:p w:rsidR="00C24A2C" w:rsidRPr="00C24A2C" w:rsidRDefault="00C24A2C" w:rsidP="00C24A2C">
            <w:pPr>
              <w:numPr>
                <w:ilvl w:val="0"/>
                <w:numId w:val="8"/>
              </w:numPr>
              <w:spacing w:line="240" w:lineRule="auto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 w:rsidRPr="00C24A2C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4415018" cy="971550"/>
                  <wp:effectExtent l="0" t="0" r="5080" b="0"/>
                  <wp:docPr id="2" name="Picture 2" descr="http://t2.gstatic.com/images?q=tbn:ANd9GcQUbFrfliOJBfGi5N2FwdUV4N8qwObDlbuRy6vKCMjFCjIESAk9:www.bbc.co.uk/staticarchive/6a475f7256eeb218cbe7f7d37ab9152b3839f9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ANd9GcQUbFrfliOJBfGi5N2FwdUV4N8qwObDlbuRy6vKCMjFCjIESAk9:www.bbc.co.uk/staticarchive/6a475f7256eeb218cbe7f7d37ab9152b3839f90a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98" t="29299" r="14728" b="20383"/>
                          <a:stretch/>
                        </pic:blipFill>
                        <pic:spPr bwMode="auto">
                          <a:xfrm>
                            <a:off x="0" y="0"/>
                            <a:ext cx="4421614" cy="97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7B0F" w:rsidRPr="00C24A2C" w:rsidRDefault="00F27B0F" w:rsidP="00C24A2C">
            <w:pPr>
              <w:tabs>
                <w:tab w:val="left" w:pos="2850"/>
              </w:tabs>
              <w:rPr>
                <w:lang w:eastAsia="en-GB"/>
              </w:rPr>
            </w:pPr>
          </w:p>
        </w:tc>
      </w:tr>
    </w:tbl>
    <w:p w:rsidR="00CB5DF5" w:rsidRPr="00C24A2C" w:rsidRDefault="00CB5DF5" w:rsidP="00C24A2C"/>
    <w:sectPr w:rsidR="00CB5DF5" w:rsidRPr="00C24A2C" w:rsidSect="00CB5D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C58"/>
    <w:multiLevelType w:val="hybridMultilevel"/>
    <w:tmpl w:val="8AA0AA78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4324"/>
    <w:multiLevelType w:val="hybridMultilevel"/>
    <w:tmpl w:val="E1DC6E40"/>
    <w:lvl w:ilvl="0" w:tplc="C4A23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C61F1"/>
    <w:multiLevelType w:val="hybridMultilevel"/>
    <w:tmpl w:val="B5B09D5A"/>
    <w:lvl w:ilvl="0" w:tplc="125A7CB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  <w:i w:val="0"/>
        <w:noProof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E1205"/>
    <w:multiLevelType w:val="hybridMultilevel"/>
    <w:tmpl w:val="09B004B4"/>
    <w:lvl w:ilvl="0" w:tplc="3CD04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F594A"/>
    <w:multiLevelType w:val="hybridMultilevel"/>
    <w:tmpl w:val="205E29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8706B"/>
    <w:multiLevelType w:val="hybridMultilevel"/>
    <w:tmpl w:val="858E2E8C"/>
    <w:lvl w:ilvl="0" w:tplc="3DDC9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48516B"/>
    <w:multiLevelType w:val="multilevel"/>
    <w:tmpl w:val="914C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C7972"/>
    <w:multiLevelType w:val="multilevel"/>
    <w:tmpl w:val="A988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F5"/>
    <w:rsid w:val="000F703C"/>
    <w:rsid w:val="00327819"/>
    <w:rsid w:val="00C24A2C"/>
    <w:rsid w:val="00CB5DF5"/>
    <w:rsid w:val="00F27B0F"/>
    <w:rsid w:val="00F3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7F345A1-E211-4BC8-B13A-BD1D3927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4A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41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76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2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84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8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51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66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45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2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5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296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68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66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59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25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missing+angle+triangle+and+quadrilateral+worksheet&amp;source=images&amp;cd=&amp;cad=rja&amp;uact=8&amp;ved=0CAcQjRw&amp;url=http://reroterde41.soup.io/&amp;ei=jXz5VJ_BFMj9Uqa9gIgO&amp;psig=AFQjCNF53JUz9cYw_1P1JOmsNYol13aogA&amp;ust=14257228817501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numberline&amp;source=images&amp;cd=&amp;cad=rja&amp;uact=8&amp;ved=0CAcQjRw&amp;url=http%3A%2F%2Fwww.bbc.co.uk%2Fbitesize%2Fks3%2Fmaths%2Fnumber%2Fnegative_numbers%2Frevision%2F3%2F&amp;ei=nsz-VMONB8m7Ub2Vg6gD&amp;psig=AFQjCNENt_VNjFBWctWUp9SFJ53k0Hp9rA&amp;ust=1426071050651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E3D6B4F8</Template>
  <TotalTime>12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Gough, Helen</dc:creator>
  <cp:keywords/>
  <dc:description/>
  <cp:lastModifiedBy>Gough, Helen</cp:lastModifiedBy>
  <cp:revision>3</cp:revision>
  <dcterms:created xsi:type="dcterms:W3CDTF">2015-03-06T10:06:00Z</dcterms:created>
  <dcterms:modified xsi:type="dcterms:W3CDTF">2015-03-10T10:53:00Z</dcterms:modified>
</cp:coreProperties>
</file>