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F5" w:rsidRDefault="00327819">
      <w:r>
        <w:t>Homework – Set: Wed 28</w:t>
      </w:r>
      <w:r w:rsidRPr="00327819">
        <w:rPr>
          <w:vertAlign w:val="superscript"/>
        </w:rPr>
        <w:t>th</w:t>
      </w:r>
      <w:r>
        <w:t xml:space="preserve"> Jan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Due In: Fri 6</w:t>
      </w:r>
      <w:r w:rsidRPr="00327819">
        <w:rPr>
          <w:vertAlign w:val="superscript"/>
        </w:rPr>
        <w:t>th</w:t>
      </w:r>
      <w:r>
        <w:t xml:space="preserve"> Feb</w:t>
      </w:r>
      <w:bookmarkStart w:id="0" w:name="_GoBack"/>
      <w:bookmarkEnd w:id="0"/>
    </w:p>
    <w:tbl>
      <w:tblPr>
        <w:tblW w:w="1093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5"/>
        <w:gridCol w:w="5779"/>
      </w:tblGrid>
      <w:tr w:rsidR="00CB5DF5" w:rsidTr="00CB5DF5">
        <w:trPr>
          <w:trHeight w:val="3264"/>
        </w:trPr>
        <w:tc>
          <w:tcPr>
            <w:tcW w:w="5155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CB5DF5" w:rsidP="00CB5DF5">
            <w:pPr>
              <w:pStyle w:val="ListParagraph"/>
              <w:rPr>
                <w:sz w:val="28"/>
                <w:szCs w:val="28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60DDD32A" wp14:editId="38FAD311">
                  <wp:extent cx="2162175" cy="1343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CB5DF5" w:rsidP="00CB5DF5">
            <w:pPr>
              <w:pStyle w:val="ListParagraph"/>
              <w:rPr>
                <w:sz w:val="28"/>
                <w:szCs w:val="28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384BDF61" wp14:editId="51C569AC">
                  <wp:extent cx="2085975" cy="1362697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802" cy="1369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5DF5" w:rsidTr="00CB5DF5">
        <w:trPr>
          <w:trHeight w:val="3841"/>
        </w:trPr>
        <w:tc>
          <w:tcPr>
            <w:tcW w:w="5155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CB5DF5" w:rsidP="00CB5DF5">
            <w:pPr>
              <w:pStyle w:val="ListParagraph"/>
              <w:rPr>
                <w:sz w:val="28"/>
                <w:szCs w:val="28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792E3B9" wp14:editId="393712BD">
                  <wp:extent cx="2206143" cy="14668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446" cy="1471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CB5DF5" w:rsidRPr="00CB5DF5" w:rsidRDefault="00CB5DF5" w:rsidP="00CB5DF5">
            <w:pPr>
              <w:pStyle w:val="ListParagraph"/>
              <w:rPr>
                <w:sz w:val="28"/>
                <w:szCs w:val="28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F61905C" wp14:editId="5CEC143A">
                  <wp:extent cx="2154685" cy="1266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915" cy="12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DF5" w:rsidRPr="00CB5DF5" w:rsidRDefault="00CB5DF5" w:rsidP="00CB5DF5">
            <w:pPr>
              <w:rPr>
                <w:sz w:val="28"/>
                <w:szCs w:val="28"/>
              </w:rPr>
            </w:pPr>
          </w:p>
          <w:p w:rsidR="00CB5DF5" w:rsidRPr="00CB5DF5" w:rsidRDefault="00CB5DF5" w:rsidP="00CB5DF5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CB5DF5">
              <w:rPr>
                <w:sz w:val="28"/>
                <w:szCs w:val="28"/>
              </w:rPr>
              <w:tab/>
            </w:r>
          </w:p>
        </w:tc>
      </w:tr>
      <w:tr w:rsidR="00CB5DF5" w:rsidTr="00CB5DF5">
        <w:trPr>
          <w:trHeight w:val="3841"/>
        </w:trPr>
        <w:tc>
          <w:tcPr>
            <w:tcW w:w="5155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w:t>Draw an angle of 37</w:t>
            </w:r>
            <w:r w:rsidRPr="00CB5DF5">
              <w:rPr>
                <w:noProof/>
                <w:sz w:val="28"/>
                <w:szCs w:val="28"/>
                <w:vertAlign w:val="superscript"/>
                <w:lang w:eastAsia="en-GB"/>
              </w:rPr>
              <w:t>o</w:t>
            </w:r>
          </w:p>
          <w:p w:rsidR="00CB5DF5" w:rsidRPr="00CB5DF5" w:rsidRDefault="00CB5DF5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1487805</wp:posOffset>
                      </wp:positionV>
                      <wp:extent cx="2057400" cy="9525"/>
                      <wp:effectExtent l="0" t="0" r="19050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E6844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117.15pt" to="185.85pt,1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778" w:type="dxa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1055370</wp:posOffset>
                      </wp:positionH>
                      <wp:positionV relativeFrom="paragraph">
                        <wp:posOffset>775335</wp:posOffset>
                      </wp:positionV>
                      <wp:extent cx="1209675" cy="1085850"/>
                      <wp:effectExtent l="19050" t="19050" r="47625" b="19050"/>
                      <wp:wrapNone/>
                      <wp:docPr id="6" name="Regular Pentago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08585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B0D7A99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Regular Pentagon 6" o:spid="_x0000_s1026" type="#_x0000_t56" style="position:absolute;margin-left:83.1pt;margin-top:61.05pt;width:95.2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" fillcolor="#5b9bd5 [3204]" strokecolor="#1f4d78 [1604]" strokeweight="1pt"/>
                  </w:pict>
                </mc:Fallback>
              </mc:AlternateContent>
            </w:r>
            <w:r>
              <w:rPr>
                <w:noProof/>
                <w:sz w:val="28"/>
                <w:szCs w:val="28"/>
                <w:lang w:eastAsia="en-GB"/>
              </w:rPr>
              <w:t>What is a single exterior angle for a regular pentagon?</w:t>
            </w:r>
          </w:p>
        </w:tc>
      </w:tr>
      <w:tr w:rsidR="00327819" w:rsidTr="00CB5DF5">
        <w:trPr>
          <w:trHeight w:val="3841"/>
        </w:trPr>
        <w:tc>
          <w:tcPr>
            <w:tcW w:w="5155" w:type="dxa"/>
          </w:tcPr>
          <w:p w:rsidR="00327819" w:rsidRDefault="00327819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Multiply out the brackets</w:t>
            </w:r>
          </w:p>
          <w:p w:rsidR="00327819" w:rsidRDefault="00327819" w:rsidP="00327819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327819">
            <w:pPr>
              <w:pStyle w:val="ListParagraph"/>
              <w:numPr>
                <w:ilvl w:val="0"/>
                <w:numId w:val="3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5(x + 9)</w:t>
            </w:r>
          </w:p>
          <w:p w:rsidR="00327819" w:rsidRDefault="00327819" w:rsidP="00327819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327819">
            <w:pPr>
              <w:pStyle w:val="ListParagraph"/>
              <w:numPr>
                <w:ilvl w:val="0"/>
                <w:numId w:val="3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7x(x – 3)</w:t>
            </w:r>
          </w:p>
          <w:p w:rsidR="00327819" w:rsidRPr="00327819" w:rsidRDefault="00327819" w:rsidP="00327819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Pr="00CB5DF5" w:rsidRDefault="00327819" w:rsidP="00327819">
            <w:pPr>
              <w:pStyle w:val="ListParagraph"/>
              <w:numPr>
                <w:ilvl w:val="0"/>
                <w:numId w:val="3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(x + 2) (x + 5)</w:t>
            </w:r>
          </w:p>
        </w:tc>
        <w:tc>
          <w:tcPr>
            <w:tcW w:w="5778" w:type="dxa"/>
          </w:tcPr>
          <w:p w:rsidR="00327819" w:rsidRDefault="00327819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Factorise (put back into brackets)</w:t>
            </w:r>
          </w:p>
          <w:p w:rsidR="00327819" w:rsidRDefault="00327819" w:rsidP="00327819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327819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6x - 27</w:t>
            </w:r>
          </w:p>
          <w:p w:rsidR="00327819" w:rsidRDefault="00327819" w:rsidP="00327819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327819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2x</w:t>
            </w:r>
            <w:r>
              <w:rPr>
                <w:noProof/>
                <w:sz w:val="28"/>
                <w:szCs w:val="28"/>
                <w:vertAlign w:val="superscript"/>
                <w:lang w:eastAsia="en-GB"/>
              </w:rPr>
              <w:t>2</w:t>
            </w:r>
            <w:r>
              <w:rPr>
                <w:noProof/>
                <w:sz w:val="28"/>
                <w:szCs w:val="28"/>
                <w:lang w:eastAsia="en-GB"/>
              </w:rPr>
              <w:t xml:space="preserve"> + 14x</w:t>
            </w:r>
          </w:p>
          <w:p w:rsidR="00327819" w:rsidRPr="00327819" w:rsidRDefault="00327819" w:rsidP="00327819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327819">
            <w:pPr>
              <w:pStyle w:val="ListParagraph"/>
              <w:numPr>
                <w:ilvl w:val="0"/>
                <w:numId w:val="4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x</w:t>
            </w:r>
            <w:r>
              <w:rPr>
                <w:noProof/>
                <w:sz w:val="28"/>
                <w:szCs w:val="28"/>
                <w:vertAlign w:val="superscript"/>
                <w:lang w:eastAsia="en-GB"/>
              </w:rPr>
              <w:t>2</w:t>
            </w:r>
            <w:r>
              <w:rPr>
                <w:noProof/>
                <w:sz w:val="28"/>
                <w:szCs w:val="28"/>
                <w:lang w:eastAsia="en-GB"/>
              </w:rPr>
              <w:t xml:space="preserve"> + 7x + 12</w:t>
            </w:r>
          </w:p>
        </w:tc>
      </w:tr>
      <w:tr w:rsidR="00CB5DF5" w:rsidTr="00CB5DF5">
        <w:trPr>
          <w:trHeight w:val="3841"/>
        </w:trPr>
        <w:tc>
          <w:tcPr>
            <w:tcW w:w="10934" w:type="dxa"/>
            <w:gridSpan w:val="2"/>
          </w:tcPr>
          <w:p w:rsidR="00CB5DF5" w:rsidRPr="00CB5DF5" w:rsidRDefault="00CB5DF5" w:rsidP="00CB5DF5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w:lastRenderedPageBreak/>
              <w:t>Put these numbers in a</w:t>
            </w:r>
            <w:r w:rsidR="00327819">
              <w:rPr>
                <w:noProof/>
                <w:sz w:val="28"/>
                <w:szCs w:val="28"/>
                <w:lang w:eastAsia="en-GB"/>
              </w:rPr>
              <w:t>n ordered</w:t>
            </w:r>
            <w:r w:rsidRPr="00CB5DF5">
              <w:rPr>
                <w:noProof/>
                <w:sz w:val="28"/>
                <w:szCs w:val="28"/>
                <w:lang w:eastAsia="en-GB"/>
              </w:rPr>
              <w:t xml:space="preserve"> stem and leaf diagram.</w:t>
            </w:r>
          </w:p>
          <w:p w:rsidR="00CB5DF5" w:rsidRPr="00CB5DF5" w:rsidRDefault="00CB5DF5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CB5DF5" w:rsidRPr="00CB5DF5" w:rsidRDefault="00CB5DF5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  <w:r w:rsidRPr="00CB5DF5">
              <w:rPr>
                <w:noProof/>
                <w:sz w:val="28"/>
                <w:szCs w:val="28"/>
                <w:lang w:eastAsia="en-GB"/>
              </w:rPr>
              <w:t>35, 67, 43, 59, 53, 31, 60, 45, 55, 39, 48, 53, 40, 49</w:t>
            </w:r>
          </w:p>
          <w:p w:rsidR="00CB5DF5" w:rsidRDefault="00CB5DF5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327819">
            <w:pPr>
              <w:pStyle w:val="ListParagraph"/>
              <w:numPr>
                <w:ilvl w:val="0"/>
                <w:numId w:val="1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Work out the:</w:t>
            </w:r>
          </w:p>
          <w:p w:rsidR="00327819" w:rsidRDefault="00327819" w:rsidP="00327819">
            <w:pPr>
              <w:pStyle w:val="ListParagraph"/>
              <w:numPr>
                <w:ilvl w:val="0"/>
                <w:numId w:val="2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Median</w:t>
            </w:r>
          </w:p>
          <w:p w:rsidR="00327819" w:rsidRDefault="00327819" w:rsidP="00327819">
            <w:pPr>
              <w:pStyle w:val="ListParagraph"/>
              <w:numPr>
                <w:ilvl w:val="0"/>
                <w:numId w:val="2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>Range</w:t>
            </w:r>
          </w:p>
          <w:p w:rsidR="00327819" w:rsidRDefault="00327819" w:rsidP="00327819">
            <w:pPr>
              <w:pStyle w:val="ListParagraph"/>
              <w:numPr>
                <w:ilvl w:val="0"/>
                <w:numId w:val="2"/>
              </w:numPr>
              <w:rPr>
                <w:noProof/>
                <w:sz w:val="28"/>
                <w:szCs w:val="28"/>
                <w:lang w:eastAsia="en-GB"/>
              </w:rPr>
            </w:pPr>
            <w:r>
              <w:rPr>
                <w:noProof/>
                <w:sz w:val="28"/>
                <w:szCs w:val="28"/>
                <w:lang w:eastAsia="en-GB"/>
              </w:rPr>
              <w:t xml:space="preserve">Interquartile Range </w:t>
            </w:r>
          </w:p>
          <w:p w:rsidR="00327819" w:rsidRPr="00327819" w:rsidRDefault="00327819" w:rsidP="00327819">
            <w:pPr>
              <w:pStyle w:val="ListParagraph"/>
              <w:ind w:left="1080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  <w:p w:rsidR="00327819" w:rsidRDefault="00327819" w:rsidP="00CB5DF5">
            <w:pPr>
              <w:pStyle w:val="ListParagraph"/>
              <w:rPr>
                <w:noProof/>
                <w:sz w:val="28"/>
                <w:szCs w:val="28"/>
                <w:lang w:eastAsia="en-GB"/>
              </w:rPr>
            </w:pPr>
          </w:p>
        </w:tc>
      </w:tr>
    </w:tbl>
    <w:p w:rsidR="000F703C" w:rsidRDefault="00CB5DF5">
      <w:r>
        <w:tab/>
      </w:r>
      <w:r>
        <w:tab/>
      </w:r>
      <w:r>
        <w:tab/>
      </w:r>
    </w:p>
    <w:p w:rsidR="00CB5DF5" w:rsidRDefault="00CB5DF5"/>
    <w:p w:rsidR="00CB5DF5" w:rsidRDefault="00CB5DF5">
      <w:r>
        <w:tab/>
      </w:r>
      <w:r>
        <w:tab/>
      </w:r>
      <w:r>
        <w:tab/>
      </w:r>
    </w:p>
    <w:sectPr w:rsidR="00CB5DF5" w:rsidSect="00CB5DF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A4324"/>
    <w:multiLevelType w:val="hybridMultilevel"/>
    <w:tmpl w:val="E1DC6E40"/>
    <w:lvl w:ilvl="0" w:tplc="C4A231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EE1205"/>
    <w:multiLevelType w:val="hybridMultilevel"/>
    <w:tmpl w:val="09B004B4"/>
    <w:lvl w:ilvl="0" w:tplc="3CD04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CF594A"/>
    <w:multiLevelType w:val="hybridMultilevel"/>
    <w:tmpl w:val="205E297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8706B"/>
    <w:multiLevelType w:val="hybridMultilevel"/>
    <w:tmpl w:val="858E2E8C"/>
    <w:lvl w:ilvl="0" w:tplc="3DDC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5"/>
    <w:rsid w:val="000F703C"/>
    <w:rsid w:val="00327819"/>
    <w:rsid w:val="00CB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F345A1-E211-4BC8-B13A-BD1D3927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AA21E1F5</Template>
  <TotalTime>14</TotalTime>
  <Pages>2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Passmores Academy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Helen</dc:creator>
  <cp:keywords/>
  <dc:description/>
  <cp:lastModifiedBy>Gough, Helen</cp:lastModifiedBy>
  <cp:revision>2</cp:revision>
  <dcterms:created xsi:type="dcterms:W3CDTF">2015-01-26T10:56:00Z</dcterms:created>
  <dcterms:modified xsi:type="dcterms:W3CDTF">2015-01-28T14:16:00Z</dcterms:modified>
</cp:coreProperties>
</file>