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2D" w:rsidRDefault="0090142D">
      <w:r>
        <w:t>Written Instructions Links</w:t>
      </w:r>
    </w:p>
    <w:p w:rsidR="0090142D" w:rsidRDefault="0090142D"/>
    <w:p w:rsidR="000F703C" w:rsidRDefault="0090142D">
      <w:hyperlink r:id="rId4" w:history="1">
        <w:r w:rsidRPr="00522F3C">
          <w:rPr>
            <w:rStyle w:val="Hyperlink"/>
          </w:rPr>
          <w:t>http://www.bbc.co.uk/bitesize/ks3/maths/algebra/linear_sequences/revision/3/</w:t>
        </w:r>
      </w:hyperlink>
    </w:p>
    <w:p w:rsidR="0090142D" w:rsidRDefault="0090142D"/>
    <w:p w:rsidR="0090142D" w:rsidRDefault="0090142D">
      <w:hyperlink r:id="rId5" w:history="1">
        <w:r w:rsidRPr="00522F3C">
          <w:rPr>
            <w:rStyle w:val="Hyperlink"/>
          </w:rPr>
          <w:t>http://studymaths.co.uk/keytopics/nthterm.html</w:t>
        </w:r>
      </w:hyperlink>
    </w:p>
    <w:p w:rsidR="0090142D" w:rsidRDefault="0090142D"/>
    <w:p w:rsidR="0090142D" w:rsidRDefault="0090142D">
      <w:hyperlink r:id="rId6" w:history="1">
        <w:r w:rsidRPr="00522F3C">
          <w:rPr>
            <w:rStyle w:val="Hyperlink"/>
          </w:rPr>
          <w:t>http://www.math-magic.com/sequences/nth_term.htm</w:t>
        </w:r>
      </w:hyperlink>
    </w:p>
    <w:p w:rsidR="0090142D" w:rsidRDefault="0090142D"/>
    <w:p w:rsidR="0090142D" w:rsidRDefault="0090142D">
      <w:hyperlink r:id="rId7" w:history="1">
        <w:r w:rsidRPr="00522F3C">
          <w:rPr>
            <w:rStyle w:val="Hyperlink"/>
          </w:rPr>
          <w:t>http://www.s-cool.co.uk/gcse/maths/sequences/revise-it/the-nth-term</w:t>
        </w:r>
      </w:hyperlink>
    </w:p>
    <w:p w:rsidR="0090142D" w:rsidRDefault="0090142D"/>
    <w:p w:rsidR="0090142D" w:rsidRDefault="0090142D"/>
    <w:p w:rsidR="0090142D" w:rsidRDefault="0090142D">
      <w:r>
        <w:t>Video Links</w:t>
      </w:r>
    </w:p>
    <w:p w:rsidR="0090142D" w:rsidRDefault="0090142D"/>
    <w:p w:rsidR="0090142D" w:rsidRDefault="0090142D">
      <w:hyperlink r:id="rId8" w:history="1">
        <w:r w:rsidRPr="00522F3C">
          <w:rPr>
            <w:rStyle w:val="Hyperlink"/>
          </w:rPr>
          <w:t>https://www.youtube.com/watch?v=aDwaTi0UAKU&amp;safe=active</w:t>
        </w:r>
      </w:hyperlink>
    </w:p>
    <w:p w:rsidR="0090142D" w:rsidRDefault="0090142D"/>
    <w:p w:rsidR="0090142D" w:rsidRDefault="0090142D">
      <w:hyperlink r:id="rId9" w:history="1">
        <w:r w:rsidRPr="00522F3C">
          <w:rPr>
            <w:rStyle w:val="Hyperlink"/>
          </w:rPr>
          <w:t>https://www.youtube.com/watch?v=6G8Pjx03QIc&amp;safe=active</w:t>
        </w:r>
      </w:hyperlink>
    </w:p>
    <w:p w:rsidR="0090142D" w:rsidRDefault="0090142D"/>
    <w:p w:rsidR="0090142D" w:rsidRDefault="0090142D">
      <w:bookmarkStart w:id="0" w:name="_GoBack"/>
      <w:bookmarkEnd w:id="0"/>
    </w:p>
    <w:p w:rsidR="0090142D" w:rsidRDefault="0090142D"/>
    <w:sectPr w:rsidR="00901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2D"/>
    <w:rsid w:val="000F703C"/>
    <w:rsid w:val="009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5DE2B-BCE5-40FB-92BD-66C81A5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waTi0UAKU&amp;safe=ac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-cool.co.uk/gcse/maths/sequences/revise-it/the-nth-te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-magic.com/sequences/nth_term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ymaths.co.uk/keytopics/nthter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bc.co.uk/bitesize/ks3/maths/algebra/linear_sequences/revision/3/" TargetMode="External"/><Relationship Id="rId9" Type="http://schemas.openxmlformats.org/officeDocument/2006/relationships/hyperlink" Target="https://www.youtube.com/watch?v=6G8Pjx03QIc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4F37EC8E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1</cp:revision>
  <dcterms:created xsi:type="dcterms:W3CDTF">2015-01-13T09:36:00Z</dcterms:created>
  <dcterms:modified xsi:type="dcterms:W3CDTF">2015-01-13T09:41:00Z</dcterms:modified>
</cp:coreProperties>
</file>