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C9" w:rsidRPr="00C357B2" w:rsidRDefault="004B47C9" w:rsidP="004B47C9">
      <w:pPr>
        <w:rPr>
          <w:sz w:val="28"/>
        </w:rPr>
      </w:pPr>
      <w:r>
        <w:rPr>
          <w:sz w:val="28"/>
          <w:u w:val="single"/>
        </w:rPr>
        <w:t>Addition /</w:t>
      </w:r>
      <w:r w:rsidRPr="00C357B2">
        <w:rPr>
          <w:sz w:val="28"/>
          <w:u w:val="single"/>
        </w:rPr>
        <w:t xml:space="preserve"> Subtraction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 xml:space="preserve">5 </w:t>
      </w:r>
      <w:r>
        <w:t>–</w:t>
      </w:r>
      <w:r w:rsidRPr="00360CFA">
        <w:t xml:space="preserve"> 3</w:t>
      </w:r>
      <w:r>
        <w:t xml:space="preserve"> =  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5 – 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>
        <w:t>(-</w:t>
      </w:r>
      <w:r w:rsidRPr="00360CFA">
        <w:t>5</w:t>
      </w:r>
      <w:r>
        <w:t>)</w:t>
      </w:r>
      <w:r w:rsidRPr="00360CFA">
        <w:t xml:space="preserve"> – (-2)</w:t>
      </w:r>
      <w:r>
        <w:t xml:space="preserve"> =</w:t>
      </w:r>
      <w:r w:rsidRPr="00360CFA">
        <w:t xml:space="preserve"> 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4 – 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3 – 6</w:t>
      </w:r>
      <w:r>
        <w:t xml:space="preserve"> =</w:t>
      </w:r>
      <w:r w:rsidRPr="00360CFA">
        <w:t xml:space="preserve"> 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2 – 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1 – (-3)</w:t>
      </w:r>
      <w:r>
        <w:t xml:space="preserve"> =</w:t>
      </w:r>
      <w:r w:rsidRPr="00360CFA">
        <w:t xml:space="preserve"> 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>
        <w:t xml:space="preserve">4 – </w:t>
      </w:r>
      <w:r w:rsidRPr="00360CFA">
        <w:t>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>
        <w:t>3 –</w:t>
      </w:r>
      <w:r w:rsidRPr="00360CFA">
        <w:t xml:space="preserve"> (-5)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>
        <w:t xml:space="preserve">(-3) – </w:t>
      </w:r>
      <w:r w:rsidRPr="00360CFA">
        <w:t>(-2)</w:t>
      </w:r>
      <w:r>
        <w:t xml:space="preserve"> =</w:t>
      </w:r>
      <w:r w:rsidRPr="00360CFA">
        <w:t xml:space="preserve"> </w:t>
      </w:r>
    </w:p>
    <w:p w:rsidR="004B47C9" w:rsidRPr="00C357B2" w:rsidRDefault="004B47C9" w:rsidP="004B47C9">
      <w:pPr>
        <w:pStyle w:val="ListParagraph"/>
        <w:ind w:left="0"/>
        <w:rPr>
          <w:sz w:val="28"/>
          <w:u w:val="single"/>
        </w:rPr>
      </w:pPr>
      <w:r w:rsidRPr="00C357B2">
        <w:rPr>
          <w:sz w:val="28"/>
          <w:u w:val="single"/>
        </w:rPr>
        <w:t>Multiplication</w:t>
      </w:r>
    </w:p>
    <w:p w:rsidR="004B47C9" w:rsidRPr="00360CFA" w:rsidRDefault="004B47C9" w:rsidP="007D5253">
      <w:pPr>
        <w:pStyle w:val="ListParagraph"/>
        <w:numPr>
          <w:ilvl w:val="0"/>
          <w:numId w:val="1"/>
        </w:numPr>
      </w:pPr>
      <w:r w:rsidRPr="00360CFA">
        <w:t xml:space="preserve"> </w:t>
      </w:r>
      <w:r w:rsidRPr="00360CFA">
        <w:t>(-4) x 5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>7 x (-5)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 xml:space="preserve"> </w:t>
      </w:r>
      <w:r w:rsidRPr="00360CFA">
        <w:t>(-3) x 2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>
        <w:t>(</w:t>
      </w:r>
      <w:r w:rsidRPr="00360CFA">
        <w:t>-4</w:t>
      </w:r>
      <w:r>
        <w:t>)</w:t>
      </w:r>
      <w:r w:rsidRPr="00360CFA">
        <w:t xml:space="preserve"> x (-2)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 xml:space="preserve"> </w:t>
      </w:r>
      <w:r w:rsidRPr="00360CFA">
        <w:t>(-3) x 5</w:t>
      </w:r>
      <w:r>
        <w:t xml:space="preserve"> =</w:t>
      </w:r>
      <w:r w:rsidRPr="00360CFA">
        <w:t xml:space="preserve"> </w:t>
      </w:r>
    </w:p>
    <w:p w:rsidR="004B47C9" w:rsidRPr="00360CFA" w:rsidRDefault="004B47C9" w:rsidP="004B47C9">
      <w:pPr>
        <w:ind w:left="360"/>
      </w:pPr>
      <w:r>
        <w:t xml:space="preserve">Ext 1 </w:t>
      </w:r>
      <w:r w:rsidRPr="00360CFA">
        <w:t>(-3</w:t>
      </w:r>
      <w:r>
        <w:t>a</w:t>
      </w:r>
      <w:r w:rsidRPr="00360CFA">
        <w:t>) x (-4</w:t>
      </w:r>
      <w:r>
        <w:t>a</w:t>
      </w:r>
      <w:r w:rsidRPr="00360CFA">
        <w:t>)</w:t>
      </w:r>
      <w:r>
        <w:t xml:space="preserve"> =</w:t>
      </w:r>
    </w:p>
    <w:p w:rsidR="004B47C9" w:rsidRPr="00360CFA" w:rsidRDefault="004B47C9" w:rsidP="004B47C9">
      <w:pPr>
        <w:ind w:firstLine="360"/>
      </w:pPr>
      <w:r>
        <w:t xml:space="preserve">Ext </w:t>
      </w:r>
      <w:proofErr w:type="gramStart"/>
      <w:r>
        <w:t xml:space="preserve">2 </w:t>
      </w:r>
      <w:r w:rsidRPr="00360CFA">
        <w:t xml:space="preserve"> </w:t>
      </w:r>
      <w:r w:rsidRPr="00360CFA">
        <w:t>(</w:t>
      </w:r>
      <w:proofErr w:type="gramEnd"/>
      <w:r w:rsidRPr="00360CFA">
        <w:t>-6</w:t>
      </w:r>
      <w:r>
        <w:t>b</w:t>
      </w:r>
      <w:r w:rsidRPr="00360CFA">
        <w:t>) x 3</w:t>
      </w:r>
      <w:r>
        <w:t xml:space="preserve"> =</w:t>
      </w:r>
    </w:p>
    <w:p w:rsidR="004B47C9" w:rsidRPr="00C357B2" w:rsidRDefault="004B47C9" w:rsidP="004B47C9">
      <w:pPr>
        <w:pStyle w:val="ListParagraph"/>
        <w:ind w:left="0"/>
        <w:jc w:val="both"/>
        <w:rPr>
          <w:sz w:val="28"/>
          <w:u w:val="single"/>
        </w:rPr>
      </w:pPr>
      <w:r w:rsidRPr="00C357B2">
        <w:rPr>
          <w:sz w:val="28"/>
          <w:u w:val="single"/>
        </w:rPr>
        <w:t>Division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 xml:space="preserve">(-14) </w:t>
      </w:r>
      <w:r w:rsidRPr="00360CFA">
        <w:rPr>
          <w:b/>
          <w:bCs/>
          <w:color w:val="000000"/>
        </w:rPr>
        <w:t>÷</w:t>
      </w:r>
      <w:r w:rsidRPr="00360CFA">
        <w:t xml:space="preserve"> 2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</w:pPr>
      <w:r w:rsidRPr="00360CFA">
        <w:t xml:space="preserve">12 </w:t>
      </w:r>
      <w:r w:rsidRPr="00360CFA">
        <w:rPr>
          <w:b/>
          <w:bCs/>
          <w:color w:val="000000"/>
        </w:rPr>
        <w:t xml:space="preserve">÷ </w:t>
      </w:r>
      <w:r w:rsidRPr="00360CFA">
        <w:rPr>
          <w:color w:val="000000"/>
        </w:rPr>
        <w:t>(-</w:t>
      </w:r>
      <w:r w:rsidRPr="00360CFA">
        <w:t>2)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 xml:space="preserve">(-21) </w:t>
      </w:r>
      <w:r w:rsidRPr="00360CFA">
        <w:rPr>
          <w:b/>
          <w:bCs/>
          <w:color w:val="000000"/>
        </w:rPr>
        <w:t xml:space="preserve">÷ </w:t>
      </w:r>
      <w:r w:rsidRPr="00360CFA">
        <w:rPr>
          <w:color w:val="000000"/>
        </w:rPr>
        <w:t>(-3)</w:t>
      </w:r>
      <w:r>
        <w:rPr>
          <w:color w:val="000000"/>
        </w:rP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>12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 xml:space="preserve">(-30) </w:t>
      </w:r>
      <w:r w:rsidRPr="00360CFA">
        <w:rPr>
          <w:b/>
          <w:bCs/>
          <w:color w:val="000000"/>
        </w:rPr>
        <w:t xml:space="preserve">÷ </w:t>
      </w:r>
      <w:r w:rsidRPr="00360CFA">
        <w:rPr>
          <w:color w:val="000000"/>
        </w:rPr>
        <w:t>3</w:t>
      </w:r>
      <w:r>
        <w:t xml:space="preserve"> =</w:t>
      </w:r>
    </w:p>
    <w:p w:rsidR="004B47C9" w:rsidRPr="00360CFA" w:rsidRDefault="004B47C9" w:rsidP="004B47C9">
      <w:pPr>
        <w:ind w:left="360"/>
      </w:pPr>
      <w:r>
        <w:t xml:space="preserve">Ext 1 </w:t>
      </w:r>
      <w:r>
        <w:t>(-20</w:t>
      </w:r>
      <w:r>
        <w:t>a</w:t>
      </w:r>
      <w:r w:rsidRPr="00360CFA">
        <w:t xml:space="preserve">) </w:t>
      </w:r>
      <w:r w:rsidRPr="00360CFA">
        <w:rPr>
          <w:b/>
          <w:bCs/>
          <w:color w:val="000000"/>
        </w:rPr>
        <w:t>÷</w:t>
      </w:r>
      <w:r w:rsidRPr="00360CFA">
        <w:t xml:space="preserve"> (-4</w:t>
      </w:r>
      <w:r>
        <w:t>a</w:t>
      </w:r>
      <w:r w:rsidRPr="00360CFA">
        <w:t>)</w:t>
      </w:r>
      <w:r>
        <w:t xml:space="preserve"> =</w:t>
      </w:r>
    </w:p>
    <w:p w:rsidR="004B47C9" w:rsidRPr="00360CFA" w:rsidRDefault="004B47C9" w:rsidP="004B47C9">
      <w:pPr>
        <w:ind w:firstLine="360"/>
      </w:pPr>
      <w:r>
        <w:t xml:space="preserve">Ext 2 </w:t>
      </w:r>
      <w:r w:rsidRPr="00360CFA">
        <w:t>(-6</w:t>
      </w:r>
      <w:r>
        <w:t>0</w:t>
      </w:r>
      <w:r>
        <w:t>b</w:t>
      </w:r>
      <w:r>
        <w:t xml:space="preserve">) </w:t>
      </w:r>
      <w:r w:rsidRPr="00360CFA">
        <w:rPr>
          <w:b/>
          <w:bCs/>
          <w:color w:val="000000"/>
        </w:rPr>
        <w:t>÷</w:t>
      </w:r>
      <w:r>
        <w:t xml:space="preserve"> 8</w:t>
      </w:r>
      <w:r>
        <w:t xml:space="preserve"> =</w:t>
      </w:r>
    </w:p>
    <w:p w:rsidR="004B47C9" w:rsidRDefault="004B47C9" w:rsidP="004B47C9">
      <w:pPr>
        <w:pStyle w:val="ListParagraph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Mixed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>
        <w:t>(-7) +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</w:t>
      </w:r>
      <w:r>
        <w:rPr>
          <w:color w:val="000000"/>
        </w:rPr>
        <w:t xml:space="preserve"> – 3</w:t>
      </w:r>
      <w:r w:rsidRPr="00360CFA">
        <w:rPr>
          <w:color w:val="000000"/>
        </w:rPr>
        <w:t>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>(-5)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</w:t>
      </w:r>
      <w:r>
        <w:rPr>
          <w:color w:val="000000"/>
        </w:rPr>
        <w:t xml:space="preserve"> + 2</w:t>
      </w:r>
      <w:r w:rsidRPr="00360CFA">
        <w:rPr>
          <w:color w:val="000000"/>
        </w:rPr>
        <w:t>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rPr>
          <w:color w:val="000000"/>
        </w:rPr>
        <w:t xml:space="preserve">8 </w:t>
      </w:r>
      <w:r w:rsidRPr="00360CFA">
        <w:rPr>
          <w:b/>
          <w:bCs/>
          <w:color w:val="000000"/>
        </w:rPr>
        <w:t xml:space="preserve">÷ </w:t>
      </w:r>
      <w:r w:rsidRPr="00360CFA">
        <w:rPr>
          <w:color w:val="000000"/>
        </w:rPr>
        <w:t>(</w:t>
      </w:r>
      <w:r>
        <w:rPr>
          <w:color w:val="000000"/>
        </w:rPr>
        <w:t>4 – 2</w:t>
      </w:r>
      <w:r w:rsidRPr="00360CFA">
        <w:rPr>
          <w:color w:val="000000"/>
        </w:rPr>
        <w:t>)</w:t>
      </w:r>
      <w:r>
        <w:t xml:space="preserve"> =</w:t>
      </w:r>
    </w:p>
    <w:p w:rsidR="004B47C9" w:rsidRPr="00A94026" w:rsidRDefault="004B47C9" w:rsidP="004B47C9">
      <w:pPr>
        <w:pStyle w:val="ListParagraph"/>
        <w:numPr>
          <w:ilvl w:val="0"/>
          <w:numId w:val="1"/>
        </w:numPr>
      </w:pPr>
      <w:r w:rsidRPr="00360CFA">
        <w:rPr>
          <w:color w:val="000000"/>
        </w:rPr>
        <w:t>(-20</w:t>
      </w:r>
      <w:r>
        <w:rPr>
          <w:color w:val="000000"/>
        </w:rPr>
        <w:t xml:space="preserve"> + 10</w:t>
      </w:r>
      <w:r w:rsidRPr="00360CFA">
        <w:rPr>
          <w:color w:val="000000"/>
        </w:rPr>
        <w:t>)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(-3)</w:t>
      </w:r>
      <w:r>
        <w:t xml:space="preserve"> =</w:t>
      </w:r>
    </w:p>
    <w:p w:rsidR="004B47C9" w:rsidRPr="00C357B2" w:rsidRDefault="004B47C9" w:rsidP="004B47C9">
      <w:pPr>
        <w:pStyle w:val="ListParagraph"/>
        <w:numPr>
          <w:ilvl w:val="0"/>
          <w:numId w:val="1"/>
        </w:numPr>
      </w:pPr>
      <w:r w:rsidRPr="00A94026">
        <w:rPr>
          <w:color w:val="000000"/>
        </w:rPr>
        <w:t>(-28</w:t>
      </w:r>
      <w:r>
        <w:rPr>
          <w:color w:val="000000"/>
        </w:rPr>
        <w:t xml:space="preserve"> </w:t>
      </w:r>
      <w:r w:rsidRPr="00A94026">
        <w:rPr>
          <w:b/>
          <w:bCs/>
          <w:color w:val="000000"/>
        </w:rPr>
        <w:t>÷</w:t>
      </w:r>
      <w:r>
        <w:rPr>
          <w:b/>
          <w:bCs/>
          <w:color w:val="000000"/>
        </w:rPr>
        <w:t xml:space="preserve"> </w:t>
      </w:r>
      <w:r w:rsidRPr="00C357B2">
        <w:rPr>
          <w:bCs/>
          <w:color w:val="000000"/>
        </w:rPr>
        <w:t>2</w:t>
      </w:r>
      <w:r w:rsidRPr="00A94026">
        <w:rPr>
          <w:color w:val="000000"/>
        </w:rPr>
        <w:t xml:space="preserve">)  </w:t>
      </w:r>
      <w:r w:rsidRPr="00A94026">
        <w:rPr>
          <w:b/>
          <w:bCs/>
          <w:color w:val="000000"/>
        </w:rPr>
        <w:t xml:space="preserve">÷ </w:t>
      </w:r>
      <w:r w:rsidRPr="00A94026">
        <w:rPr>
          <w:color w:val="000000"/>
        </w:rPr>
        <w:t>(-2)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>(-7</w:t>
      </w:r>
      <w:r>
        <w:t xml:space="preserve"> + 1</w:t>
      </w:r>
      <w:r w:rsidRPr="00360CFA">
        <w:t>)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t>(-5</w:t>
      </w:r>
      <w:r>
        <w:t xml:space="preserve"> + 2</w:t>
      </w:r>
      <w:r w:rsidRPr="00360CFA">
        <w:t>)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(-3)</w:t>
      </w:r>
      <w:r>
        <w:t xml:space="preserve"> =</w:t>
      </w:r>
    </w:p>
    <w:p w:rsidR="004B47C9" w:rsidRPr="00360CFA" w:rsidRDefault="004B47C9" w:rsidP="004B47C9">
      <w:pPr>
        <w:pStyle w:val="ListParagraph"/>
        <w:numPr>
          <w:ilvl w:val="0"/>
          <w:numId w:val="1"/>
        </w:numPr>
        <w:rPr>
          <w:color w:val="000000"/>
        </w:rPr>
      </w:pPr>
      <w:r w:rsidRPr="00360CFA">
        <w:rPr>
          <w:color w:val="000000"/>
        </w:rPr>
        <w:t xml:space="preserve">8 </w:t>
      </w:r>
      <w:r w:rsidRPr="00360CFA">
        <w:rPr>
          <w:b/>
          <w:bCs/>
          <w:color w:val="000000"/>
        </w:rPr>
        <w:t xml:space="preserve">÷ </w:t>
      </w:r>
      <w:r w:rsidRPr="00360CFA">
        <w:rPr>
          <w:color w:val="000000"/>
        </w:rPr>
        <w:t>(-2</w:t>
      </w:r>
      <w:r>
        <w:rPr>
          <w:color w:val="000000"/>
        </w:rPr>
        <w:t xml:space="preserve"> + 4</w:t>
      </w:r>
      <w:r w:rsidRPr="00360CFA">
        <w:rPr>
          <w:color w:val="000000"/>
        </w:rPr>
        <w:t>)</w:t>
      </w:r>
      <w:r>
        <w:t xml:space="preserve"> =</w:t>
      </w:r>
    </w:p>
    <w:p w:rsidR="004B47C9" w:rsidRPr="00A94026" w:rsidRDefault="004B47C9" w:rsidP="004B47C9">
      <w:pPr>
        <w:pStyle w:val="ListParagraph"/>
        <w:numPr>
          <w:ilvl w:val="0"/>
          <w:numId w:val="1"/>
        </w:numPr>
      </w:pPr>
      <w:r w:rsidRPr="00360CFA">
        <w:rPr>
          <w:color w:val="000000"/>
        </w:rPr>
        <w:t>(-20</w:t>
      </w:r>
      <w:r>
        <w:rPr>
          <w:color w:val="000000"/>
        </w:rPr>
        <w:t xml:space="preserve"> x 2</w:t>
      </w:r>
      <w:r w:rsidRPr="00360CFA">
        <w:rPr>
          <w:color w:val="000000"/>
        </w:rPr>
        <w:t>) x</w:t>
      </w:r>
      <w:r w:rsidRPr="00360CFA">
        <w:rPr>
          <w:b/>
          <w:bCs/>
          <w:color w:val="000000"/>
        </w:rPr>
        <w:t xml:space="preserve"> </w:t>
      </w:r>
      <w:r w:rsidRPr="00360CFA">
        <w:rPr>
          <w:color w:val="000000"/>
        </w:rPr>
        <w:t>(-3)</w:t>
      </w:r>
      <w:r>
        <w:t xml:space="preserve"> =</w:t>
      </w:r>
    </w:p>
    <w:p w:rsidR="004B47C9" w:rsidRPr="00C357B2" w:rsidRDefault="004B47C9" w:rsidP="004B47C9">
      <w:pPr>
        <w:pStyle w:val="ListParagraph"/>
        <w:numPr>
          <w:ilvl w:val="0"/>
          <w:numId w:val="1"/>
        </w:numPr>
      </w:pPr>
      <w:r w:rsidRPr="00A94026">
        <w:rPr>
          <w:color w:val="000000"/>
        </w:rPr>
        <w:t>(-28</w:t>
      </w:r>
      <w:r>
        <w:rPr>
          <w:color w:val="000000"/>
        </w:rPr>
        <w:t xml:space="preserve"> + 4</w:t>
      </w:r>
      <w:r w:rsidRPr="00A94026">
        <w:rPr>
          <w:color w:val="000000"/>
        </w:rPr>
        <w:t xml:space="preserve">)  </w:t>
      </w:r>
      <w:r w:rsidRPr="00A94026">
        <w:rPr>
          <w:b/>
          <w:bCs/>
          <w:color w:val="000000"/>
        </w:rPr>
        <w:t xml:space="preserve">÷ </w:t>
      </w:r>
      <w:r w:rsidRPr="00A94026">
        <w:rPr>
          <w:color w:val="000000"/>
        </w:rPr>
        <w:t>(-2</w:t>
      </w:r>
      <w:r>
        <w:rPr>
          <w:color w:val="000000"/>
        </w:rPr>
        <w:t xml:space="preserve"> – 2</w:t>
      </w:r>
      <w:r w:rsidRPr="00A94026">
        <w:rPr>
          <w:color w:val="000000"/>
        </w:rPr>
        <w:t>)</w:t>
      </w:r>
      <w:r>
        <w:t xml:space="preserve"> =</w:t>
      </w:r>
    </w:p>
    <w:p w:rsidR="000F703C" w:rsidRDefault="000F703C"/>
    <w:p w:rsidR="004B47C9" w:rsidRDefault="004B47C9" w:rsidP="004B47C9">
      <w:pPr>
        <w:pStyle w:val="ListParagraph"/>
        <w:ind w:left="0"/>
        <w:jc w:val="both"/>
        <w:rPr>
          <w:sz w:val="28"/>
          <w:u w:val="single"/>
        </w:rPr>
      </w:pPr>
      <w:r>
        <w:rPr>
          <w:sz w:val="28"/>
          <w:u w:val="single"/>
        </w:rPr>
        <w:t>Rounding (</w:t>
      </w:r>
      <w:proofErr w:type="spellStart"/>
      <w:r>
        <w:rPr>
          <w:sz w:val="28"/>
          <w:u w:val="single"/>
        </w:rPr>
        <w:t>d.p.</w:t>
      </w:r>
      <w:proofErr w:type="spellEnd"/>
      <w:r>
        <w:rPr>
          <w:sz w:val="28"/>
          <w:u w:val="single"/>
        </w:rPr>
        <w:t>)</w:t>
      </w:r>
    </w:p>
    <w:p w:rsidR="004B47C9" w:rsidRDefault="004B47C9" w:rsidP="004B47C9">
      <w:pPr>
        <w:pStyle w:val="ListParagraph"/>
        <w:numPr>
          <w:ilvl w:val="0"/>
          <w:numId w:val="4"/>
        </w:numPr>
        <w:suppressAutoHyphens w:val="0"/>
        <w:ind w:left="284" w:right="-441" w:hanging="284"/>
        <w:contextualSpacing/>
      </w:pPr>
      <w:r>
        <w:t>Round the following to 1d.p.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5.03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7.55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12.09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44.347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49.2532</w:t>
      </w:r>
    </w:p>
    <w:p w:rsidR="004B47C9" w:rsidRDefault="004B47C9" w:rsidP="004B47C9">
      <w:pPr>
        <w:pStyle w:val="ListParagraph"/>
        <w:ind w:left="0"/>
        <w:jc w:val="both"/>
        <w:rPr>
          <w:sz w:val="28"/>
        </w:rPr>
      </w:pPr>
    </w:p>
    <w:p w:rsidR="004B47C9" w:rsidRDefault="004B47C9" w:rsidP="004B47C9">
      <w:pPr>
        <w:pStyle w:val="ListParagraph"/>
        <w:numPr>
          <w:ilvl w:val="0"/>
          <w:numId w:val="4"/>
        </w:numPr>
        <w:suppressAutoHyphens w:val="0"/>
        <w:ind w:left="284" w:right="-441" w:hanging="284"/>
        <w:contextualSpacing/>
      </w:pPr>
      <w:r>
        <w:t>Round the following to 2</w:t>
      </w:r>
      <w:r>
        <w:t>d.p.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1.595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2.571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5.721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44.5564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325.1741</w:t>
      </w:r>
    </w:p>
    <w:p w:rsidR="004B47C9" w:rsidRPr="004B47C9" w:rsidRDefault="004B47C9" w:rsidP="004B47C9">
      <w:pPr>
        <w:pStyle w:val="ListParagraph"/>
        <w:ind w:left="0"/>
        <w:jc w:val="both"/>
        <w:rPr>
          <w:sz w:val="28"/>
        </w:rPr>
      </w:pPr>
    </w:p>
    <w:p w:rsidR="004B47C9" w:rsidRDefault="004B47C9"/>
    <w:p w:rsidR="004B47C9" w:rsidRDefault="004B47C9"/>
    <w:p w:rsidR="004B47C9" w:rsidRDefault="004B47C9"/>
    <w:p w:rsidR="004B47C9" w:rsidRDefault="004B47C9"/>
    <w:p w:rsidR="004B47C9" w:rsidRDefault="004B47C9" w:rsidP="004B47C9">
      <w:pPr>
        <w:pStyle w:val="ListParagraph"/>
        <w:ind w:left="0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Rounding</w:t>
      </w:r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s.f</w:t>
      </w:r>
      <w:r>
        <w:rPr>
          <w:sz w:val="28"/>
          <w:u w:val="single"/>
        </w:rPr>
        <w:t>.</w:t>
      </w:r>
      <w:proofErr w:type="spellEnd"/>
      <w:r>
        <w:rPr>
          <w:sz w:val="28"/>
          <w:u w:val="single"/>
        </w:rPr>
        <w:t>)</w:t>
      </w:r>
    </w:p>
    <w:p w:rsidR="004B47C9" w:rsidRDefault="004B47C9" w:rsidP="004B47C9">
      <w:pPr>
        <w:pStyle w:val="ListParagraph"/>
        <w:numPr>
          <w:ilvl w:val="0"/>
          <w:numId w:val="4"/>
        </w:numPr>
        <w:suppressAutoHyphens w:val="0"/>
        <w:ind w:left="284" w:right="-441" w:hanging="284"/>
        <w:contextualSpacing/>
      </w:pPr>
      <w:r>
        <w:t xml:space="preserve">Round the following to 2 </w:t>
      </w:r>
      <w:proofErr w:type="spellStart"/>
      <w:r>
        <w:t>s.f</w:t>
      </w:r>
      <w:r>
        <w:t>.</w:t>
      </w:r>
      <w:proofErr w:type="spellEnd"/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5.03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7.55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12.09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44.347</w:t>
      </w:r>
    </w:p>
    <w:p w:rsidR="004B47C9" w:rsidRDefault="004B47C9" w:rsidP="004B47C9">
      <w:pPr>
        <w:pStyle w:val="ListParagraph"/>
        <w:numPr>
          <w:ilvl w:val="0"/>
          <w:numId w:val="2"/>
        </w:numPr>
        <w:suppressAutoHyphens w:val="0"/>
        <w:contextualSpacing/>
      </w:pPr>
      <w:r>
        <w:t>49.2532</w:t>
      </w:r>
    </w:p>
    <w:p w:rsidR="004B47C9" w:rsidRDefault="004B47C9" w:rsidP="004B47C9">
      <w:pPr>
        <w:pStyle w:val="ListParagraph"/>
        <w:ind w:left="0"/>
        <w:jc w:val="both"/>
        <w:rPr>
          <w:sz w:val="28"/>
        </w:rPr>
      </w:pPr>
    </w:p>
    <w:p w:rsidR="004B47C9" w:rsidRDefault="004B47C9" w:rsidP="004B47C9">
      <w:pPr>
        <w:pStyle w:val="ListParagraph"/>
        <w:numPr>
          <w:ilvl w:val="0"/>
          <w:numId w:val="4"/>
        </w:numPr>
        <w:suppressAutoHyphens w:val="0"/>
        <w:ind w:left="284" w:right="-441" w:hanging="284"/>
        <w:contextualSpacing/>
      </w:pPr>
      <w:r>
        <w:t xml:space="preserve">Round the following to </w:t>
      </w:r>
      <w:r>
        <w:t>3s.f</w:t>
      </w:r>
      <w:r>
        <w:t>.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1.595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2.571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5.721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44.5564</w:t>
      </w:r>
    </w:p>
    <w:p w:rsidR="004B47C9" w:rsidRDefault="004B47C9" w:rsidP="004B47C9">
      <w:pPr>
        <w:pStyle w:val="ListParagraph"/>
        <w:numPr>
          <w:ilvl w:val="0"/>
          <w:numId w:val="3"/>
        </w:numPr>
        <w:suppressAutoHyphens w:val="0"/>
        <w:contextualSpacing/>
      </w:pPr>
      <w:r>
        <w:t>325.1741</w:t>
      </w:r>
      <w:bookmarkStart w:id="0" w:name="_GoBack"/>
      <w:bookmarkEnd w:id="0"/>
    </w:p>
    <w:p w:rsidR="004B47C9" w:rsidRDefault="004B47C9"/>
    <w:sectPr w:rsidR="004B47C9" w:rsidSect="004B47C9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E95"/>
    <w:multiLevelType w:val="hybridMultilevel"/>
    <w:tmpl w:val="CED66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482"/>
    <w:multiLevelType w:val="multilevel"/>
    <w:tmpl w:val="482C3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B2F"/>
    <w:multiLevelType w:val="hybridMultilevel"/>
    <w:tmpl w:val="E1BED3F8"/>
    <w:lvl w:ilvl="0" w:tplc="559820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12C9"/>
    <w:multiLevelType w:val="hybridMultilevel"/>
    <w:tmpl w:val="8D14E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9"/>
    <w:rsid w:val="000F703C"/>
    <w:rsid w:val="004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53306A-2E31-4F55-847C-7896F20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C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6775BCB4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1</cp:revision>
  <dcterms:created xsi:type="dcterms:W3CDTF">2015-01-28T07:55:00Z</dcterms:created>
  <dcterms:modified xsi:type="dcterms:W3CDTF">2015-01-28T08:15:00Z</dcterms:modified>
</cp:coreProperties>
</file>