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276F52" w:rsidRPr="00A643B2" w:rsidRDefault="0021507C" w:rsidP="003871D0">
      <w:pPr>
        <w:rPr>
          <w:rFonts w:ascii="Comic Sans MS" w:hAnsi="Comic Sans MS"/>
          <w:b/>
          <w:sz w:val="40"/>
          <w:szCs w:val="52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-485775</wp:posOffset>
            </wp:positionV>
            <wp:extent cx="1209675" cy="1229360"/>
            <wp:effectExtent l="19050" t="0" r="9525" b="0"/>
            <wp:wrapTight wrapText="bothSides">
              <wp:wrapPolygon edited="0">
                <wp:start x="15307" y="0"/>
                <wp:lineTo x="1361" y="1004"/>
                <wp:lineTo x="1361" y="5021"/>
                <wp:lineTo x="2721" y="5355"/>
                <wp:lineTo x="2721" y="8368"/>
                <wp:lineTo x="13946" y="10711"/>
                <wp:lineTo x="0" y="11380"/>
                <wp:lineTo x="-340" y="21421"/>
                <wp:lineTo x="21770" y="21421"/>
                <wp:lineTo x="21770" y="18409"/>
                <wp:lineTo x="19389" y="16066"/>
                <wp:lineTo x="20409" y="16066"/>
                <wp:lineTo x="21770" y="13054"/>
                <wp:lineTo x="21770" y="3347"/>
                <wp:lineTo x="21090" y="1674"/>
                <wp:lineTo x="19389" y="0"/>
                <wp:lineTo x="15307" y="0"/>
              </wp:wrapPolygon>
            </wp:wrapTight>
            <wp:docPr id="1" name="Picture 1" descr="C:\Users\ben\AppData\Local\Microsoft\Windows\Temporary Internet Files\Content.IE5\3V1EJPZE\MC9004462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\AppData\Local\Microsoft\Windows\Temporary Internet Files\Content.IE5\3V1EJPZE\MC90044624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587">
        <w:rPr>
          <w:rFonts w:ascii="Comic Sans MS" w:hAnsi="Comic Sans MS"/>
          <w:b/>
          <w:noProof/>
          <w:sz w:val="40"/>
          <w:szCs w:val="52"/>
          <w:u w:val="single"/>
          <w:lang w:eastAsia="en-GB"/>
        </w:rPr>
        <w:t>HCF and LCM</w:t>
      </w:r>
    </w:p>
    <w:p w:rsidR="00541C47" w:rsidRPr="00F968D7" w:rsidRDefault="007A0AE2" w:rsidP="0021507C">
      <w:pPr>
        <w:rPr>
          <w:rFonts w:ascii="Comic Sans MS" w:hAnsi="Comic Sans MS"/>
          <w:sz w:val="16"/>
          <w:szCs w:val="20"/>
          <w:u w:val="single"/>
        </w:rPr>
      </w:pPr>
      <w:r w:rsidRPr="00F968D7">
        <w:rPr>
          <w:rFonts w:ascii="Comic Sans MS" w:hAnsi="Comic Sans MS"/>
          <w:sz w:val="16"/>
          <w:szCs w:val="20"/>
          <w:u w:val="single"/>
        </w:rPr>
        <w:t>Objective:</w:t>
      </w:r>
      <w:r w:rsidR="00751C3A">
        <w:rPr>
          <w:rFonts w:ascii="Comic Sans MS" w:hAnsi="Comic Sans MS"/>
          <w:sz w:val="16"/>
          <w:szCs w:val="20"/>
          <w:u w:val="single"/>
        </w:rPr>
        <w:t xml:space="preserve"> to be able to</w:t>
      </w:r>
      <w:r w:rsidR="002150CF">
        <w:rPr>
          <w:rFonts w:ascii="Comic Sans MS" w:hAnsi="Comic Sans MS"/>
          <w:sz w:val="16"/>
          <w:szCs w:val="20"/>
          <w:u w:val="single"/>
        </w:rPr>
        <w:t xml:space="preserve"> </w:t>
      </w:r>
      <w:r w:rsidR="0021507C">
        <w:rPr>
          <w:rFonts w:ascii="Comic Sans MS" w:hAnsi="Comic Sans MS"/>
          <w:sz w:val="16"/>
          <w:szCs w:val="20"/>
          <w:u w:val="single"/>
        </w:rPr>
        <w:t>find the HCF and LCM of a pair of numbers</w:t>
      </w:r>
    </w:p>
    <w:p w:rsidR="007C3CEE" w:rsidRPr="00F64B29" w:rsidRDefault="00D93377" w:rsidP="00F64B29">
      <w:pPr>
        <w:jc w:val="center"/>
        <w:rPr>
          <w:rFonts w:ascii="Comic Sans MS" w:hAnsi="Comic Sans MS"/>
          <w:sz w:val="24"/>
          <w:szCs w:val="52"/>
          <w:u w:val="single"/>
        </w:rPr>
      </w:pPr>
      <w:r>
        <w:rPr>
          <w:rFonts w:ascii="Comic Sans MS" w:hAnsi="Comic Sans MS"/>
          <w:noProof/>
          <w:sz w:val="24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456565</wp:posOffset>
                </wp:positionV>
                <wp:extent cx="1543050" cy="942975"/>
                <wp:effectExtent l="13970" t="13335" r="5080" b="5715"/>
                <wp:wrapTight wrapText="bothSides">
                  <wp:wrapPolygon edited="0">
                    <wp:start x="-116" y="-131"/>
                    <wp:lineTo x="-116" y="21469"/>
                    <wp:lineTo x="21716" y="21469"/>
                    <wp:lineTo x="21716" y="-131"/>
                    <wp:lineTo x="-116" y="-131"/>
                  </wp:wrapPolygon>
                </wp:wrapTight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942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EC4" w:rsidRPr="00F80587" w:rsidRDefault="00F80587" w:rsidP="00F80587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Write a definition for the words factor and multiple, include examples</w:t>
                            </w:r>
                          </w:p>
                          <w:p w:rsidR="00930EC4" w:rsidRDefault="00930EC4" w:rsidP="00930E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.4pt;margin-top:35.95pt;width:121.5pt;height:7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" fillcolor="yellow" strokecolor="black [3213]">
                <v:textbox>
                  <w:txbxContent>
                    <w:p w:rsidR="00930EC4" w:rsidRPr="00F80587" w:rsidRDefault="00F80587" w:rsidP="00F80587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</w:rPr>
                        <w:t>Write a definition for the words factor and multiple, include examples</w:t>
                      </w:r>
                    </w:p>
                    <w:p w:rsidR="00930EC4" w:rsidRDefault="00930EC4" w:rsidP="00930EC4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4553585</wp:posOffset>
                </wp:positionH>
                <wp:positionV relativeFrom="paragraph">
                  <wp:posOffset>491490</wp:posOffset>
                </wp:positionV>
                <wp:extent cx="1624965" cy="1342390"/>
                <wp:effectExtent l="10160" t="10160" r="12700" b="9525"/>
                <wp:wrapTight wrapText="bothSides">
                  <wp:wrapPolygon edited="0">
                    <wp:start x="-127" y="-133"/>
                    <wp:lineTo x="-127" y="21600"/>
                    <wp:lineTo x="127" y="21855"/>
                    <wp:lineTo x="21980" y="21855"/>
                    <wp:lineTo x="21980" y="378"/>
                    <wp:lineTo x="21727" y="-133"/>
                    <wp:lineTo x="-127" y="-133"/>
                  </wp:wrapPolygon>
                </wp:wrapTight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13423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A52" w:rsidRPr="00F80587" w:rsidRDefault="00F80587" w:rsidP="00F80587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  <w:r w:rsidRPr="00F80587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 xml:space="preserve">The bigger a number is the more factors it has. Is this statement true, sometimes true or </w:t>
                            </w:r>
                            <w:r w:rsidR="0021507C" w:rsidRPr="00F80587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>false?</w:t>
                            </w:r>
                            <w:r w:rsidRPr="00F80587"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  <w:t xml:space="preserve"> Explain your answer with examples.</w:t>
                            </w:r>
                          </w:p>
                          <w:p w:rsidR="00AD6A52" w:rsidRPr="00AD6A52" w:rsidRDefault="00AD6A52" w:rsidP="00AD6A52">
                            <w:pPr>
                              <w:pStyle w:val="ListParagraph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</w:p>
                          <w:p w:rsidR="00E00716" w:rsidRPr="00751C3A" w:rsidRDefault="00E00716" w:rsidP="00A643B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01FDE" w:rsidRPr="00751C3A" w:rsidRDefault="00201FDE" w:rsidP="00201FD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58.55pt;margin-top:38.7pt;width:127.95pt;height:105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" fillcolor="yellow" strokecolor="black [3213]">
                <v:textbox>
                  <w:txbxContent>
                    <w:p w:rsidR="00AD6A52" w:rsidRPr="00F80587" w:rsidRDefault="00F80587" w:rsidP="00F80587">
                      <w:pPr>
                        <w:spacing w:line="360" w:lineRule="auto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  <w:r w:rsidRPr="00F80587">
                        <w:rPr>
                          <w:rFonts w:ascii="Century Gothic" w:hAnsi="Century Gothic"/>
                          <w:b/>
                          <w:sz w:val="18"/>
                        </w:rPr>
                        <w:t xml:space="preserve">The bigger a number is the more factors it has. Is this statement true, sometimes true or </w:t>
                      </w:r>
                      <w:r w:rsidR="0021507C" w:rsidRPr="00F80587">
                        <w:rPr>
                          <w:rFonts w:ascii="Century Gothic" w:hAnsi="Century Gothic"/>
                          <w:b/>
                          <w:sz w:val="18"/>
                        </w:rPr>
                        <w:t>false?</w:t>
                      </w:r>
                      <w:r w:rsidRPr="00F80587">
                        <w:rPr>
                          <w:rFonts w:ascii="Century Gothic" w:hAnsi="Century Gothic"/>
                          <w:b/>
                          <w:sz w:val="18"/>
                        </w:rPr>
                        <w:t xml:space="preserve"> Explain your answer with examples.</w:t>
                      </w:r>
                    </w:p>
                    <w:p w:rsidR="00AD6A52" w:rsidRPr="00AD6A52" w:rsidRDefault="00AD6A52" w:rsidP="00AD6A52">
                      <w:pPr>
                        <w:pStyle w:val="ListParagraph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</w:p>
                    <w:p w:rsidR="00E00716" w:rsidRPr="00751C3A" w:rsidRDefault="00E00716" w:rsidP="00A643B2">
                      <w:pPr>
                        <w:rPr>
                          <w:b/>
                          <w:sz w:val="18"/>
                        </w:rPr>
                      </w:pPr>
                    </w:p>
                    <w:p w:rsidR="00201FDE" w:rsidRPr="00751C3A" w:rsidRDefault="00201FDE" w:rsidP="00201FD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438150</wp:posOffset>
                </wp:positionV>
                <wp:extent cx="1788795" cy="1849120"/>
                <wp:effectExtent l="11430" t="13970" r="9525" b="13335"/>
                <wp:wrapTight wrapText="bothSides">
                  <wp:wrapPolygon edited="0">
                    <wp:start x="-115" y="-126"/>
                    <wp:lineTo x="-115" y="21474"/>
                    <wp:lineTo x="21715" y="21474"/>
                    <wp:lineTo x="21715" y="-126"/>
                    <wp:lineTo x="-115" y="-126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18491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A52" w:rsidRDefault="00F80587" w:rsidP="00F80587">
                            <w:pPr>
                              <w:rPr>
                                <w:rFonts w:ascii="Arial Black" w:hAnsi="Arial Black" w:cs="Aharoni"/>
                                <w:sz w:val="20"/>
                              </w:rPr>
                            </w:pPr>
                            <w:r w:rsidRPr="00F80587">
                              <w:rPr>
                                <w:rFonts w:ascii="Arial Black" w:hAnsi="Arial Black" w:cs="Aharoni"/>
                                <w:sz w:val="20"/>
                              </w:rPr>
                              <w:t>Which is the odd number out</w:t>
                            </w:r>
                            <w:r>
                              <w:rPr>
                                <w:rFonts w:ascii="Arial Black" w:hAnsi="Arial Black" w:cs="Aharoni"/>
                                <w:sz w:val="20"/>
                              </w:rPr>
                              <w:t xml:space="preserve"> of each list</w:t>
                            </w:r>
                            <w:r w:rsidRPr="00F80587">
                              <w:rPr>
                                <w:rFonts w:ascii="Arial Black" w:hAnsi="Arial Black" w:cs="Aharoni"/>
                                <w:sz w:val="20"/>
                              </w:rPr>
                              <w:t>?</w:t>
                            </w:r>
                          </w:p>
                          <w:p w:rsidR="00F80587" w:rsidRDefault="00F80587" w:rsidP="00F8058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 Black" w:hAnsi="Arial Black" w:cs="Aharoni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sz w:val="20"/>
                              </w:rPr>
                              <w:t>16,32,40,52</w:t>
                            </w:r>
                          </w:p>
                          <w:p w:rsidR="00F80587" w:rsidRDefault="00F80587" w:rsidP="00F8058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 Black" w:hAnsi="Arial Black" w:cs="Aharoni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sz w:val="20"/>
                              </w:rPr>
                              <w:t>21,35, 62, 84</w:t>
                            </w:r>
                          </w:p>
                          <w:p w:rsidR="00F80587" w:rsidRDefault="00F80587" w:rsidP="00F8058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 Black" w:hAnsi="Arial Black" w:cs="Aharoni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sz w:val="20"/>
                              </w:rPr>
                              <w:t>24, 46, 84, 132</w:t>
                            </w:r>
                          </w:p>
                          <w:p w:rsidR="00F80587" w:rsidRDefault="00F80587" w:rsidP="00F8058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 Black" w:hAnsi="Arial Black" w:cs="Aharoni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sz w:val="20"/>
                              </w:rPr>
                              <w:t>18, 32, 48, 90</w:t>
                            </w:r>
                          </w:p>
                          <w:p w:rsidR="00F80587" w:rsidRPr="00F80587" w:rsidRDefault="00F80587" w:rsidP="00F8058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 Black" w:hAnsi="Arial Black" w:cs="Aharoni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sz w:val="20"/>
                              </w:rPr>
                              <w:t>16, 27, 54, 81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74.15pt;margin-top:34.5pt;width:140.85pt;height:145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" fillcolor="yellow" strokecolor="black [3213]">
                <v:textbox>
                  <w:txbxContent>
                    <w:p w:rsidR="00AD6A52" w:rsidRDefault="00F80587" w:rsidP="00F80587">
                      <w:pPr>
                        <w:rPr>
                          <w:rFonts w:ascii="Arial Black" w:hAnsi="Arial Black" w:cs="Aharoni"/>
                          <w:sz w:val="20"/>
                        </w:rPr>
                      </w:pPr>
                      <w:r w:rsidRPr="00F80587">
                        <w:rPr>
                          <w:rFonts w:ascii="Arial Black" w:hAnsi="Arial Black" w:cs="Aharoni"/>
                          <w:sz w:val="20"/>
                        </w:rPr>
                        <w:t>Which is the odd number out</w:t>
                      </w:r>
                      <w:r>
                        <w:rPr>
                          <w:rFonts w:ascii="Arial Black" w:hAnsi="Arial Black" w:cs="Aharoni"/>
                          <w:sz w:val="20"/>
                        </w:rPr>
                        <w:t xml:space="preserve"> of each list</w:t>
                      </w:r>
                      <w:r w:rsidRPr="00F80587">
                        <w:rPr>
                          <w:rFonts w:ascii="Arial Black" w:hAnsi="Arial Black" w:cs="Aharoni"/>
                          <w:sz w:val="20"/>
                        </w:rPr>
                        <w:t>?</w:t>
                      </w:r>
                    </w:p>
                    <w:p w:rsidR="00F80587" w:rsidRDefault="00F80587" w:rsidP="00F8058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Arial Black" w:hAnsi="Arial Black" w:cs="Aharoni"/>
                          <w:sz w:val="20"/>
                        </w:rPr>
                      </w:pPr>
                      <w:r>
                        <w:rPr>
                          <w:rFonts w:ascii="Arial Black" w:hAnsi="Arial Black" w:cs="Aharoni"/>
                          <w:sz w:val="20"/>
                        </w:rPr>
                        <w:t>16,32,40,52</w:t>
                      </w:r>
                    </w:p>
                    <w:p w:rsidR="00F80587" w:rsidRDefault="00F80587" w:rsidP="00F8058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Arial Black" w:hAnsi="Arial Black" w:cs="Aharoni"/>
                          <w:sz w:val="20"/>
                        </w:rPr>
                      </w:pPr>
                      <w:r>
                        <w:rPr>
                          <w:rFonts w:ascii="Arial Black" w:hAnsi="Arial Black" w:cs="Aharoni"/>
                          <w:sz w:val="20"/>
                        </w:rPr>
                        <w:t>21,35, 62, 84</w:t>
                      </w:r>
                    </w:p>
                    <w:p w:rsidR="00F80587" w:rsidRDefault="00F80587" w:rsidP="00F8058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Arial Black" w:hAnsi="Arial Black" w:cs="Aharoni"/>
                          <w:sz w:val="20"/>
                        </w:rPr>
                      </w:pPr>
                      <w:r>
                        <w:rPr>
                          <w:rFonts w:ascii="Arial Black" w:hAnsi="Arial Black" w:cs="Aharoni"/>
                          <w:sz w:val="20"/>
                        </w:rPr>
                        <w:t>24, 46, 84, 132</w:t>
                      </w:r>
                    </w:p>
                    <w:p w:rsidR="00F80587" w:rsidRDefault="00F80587" w:rsidP="00F8058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Arial Black" w:hAnsi="Arial Black" w:cs="Aharoni"/>
                          <w:sz w:val="20"/>
                        </w:rPr>
                      </w:pPr>
                      <w:r>
                        <w:rPr>
                          <w:rFonts w:ascii="Arial Black" w:hAnsi="Arial Black" w:cs="Aharoni"/>
                          <w:sz w:val="20"/>
                        </w:rPr>
                        <w:t>18, 32, 48, 90</w:t>
                      </w:r>
                    </w:p>
                    <w:p w:rsidR="00F80587" w:rsidRPr="00F80587" w:rsidRDefault="00F80587" w:rsidP="00F8058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rPr>
                          <w:rFonts w:ascii="Arial Black" w:hAnsi="Arial Black" w:cs="Aharoni"/>
                          <w:sz w:val="20"/>
                        </w:rPr>
                      </w:pPr>
                      <w:r>
                        <w:rPr>
                          <w:rFonts w:ascii="Arial Black" w:hAnsi="Arial Black" w:cs="Aharoni"/>
                          <w:sz w:val="20"/>
                        </w:rPr>
                        <w:t>16, 27, 54, 81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1734820</wp:posOffset>
                </wp:positionH>
                <wp:positionV relativeFrom="paragraph">
                  <wp:posOffset>313690</wp:posOffset>
                </wp:positionV>
                <wp:extent cx="228600" cy="610235"/>
                <wp:effectExtent l="10160" t="13970" r="8255" b="5080"/>
                <wp:wrapTight wrapText="bothSides">
                  <wp:wrapPolygon edited="0">
                    <wp:start x="-18900" y="6428"/>
                    <wp:lineTo x="-18900" y="14857"/>
                    <wp:lineTo x="27960" y="14857"/>
                    <wp:lineTo x="34260" y="14857"/>
                    <wp:lineTo x="40560" y="13171"/>
                    <wp:lineTo x="40560" y="9463"/>
                    <wp:lineTo x="32460" y="6428"/>
                    <wp:lineTo x="25260" y="6428"/>
                    <wp:lineTo x="-18900" y="6428"/>
                  </wp:wrapPolygon>
                </wp:wrapTight>
                <wp:docPr id="5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228600" cy="6102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3377" w:rsidRDefault="00D93377" w:rsidP="00D933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C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" o:spid="_x0000_s1029" type="#_x0000_t202" style="position:absolute;left:0;text-align:left;margin-left:136.6pt;margin-top:24.7pt;width:18pt;height:48.05pt;rotation:90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" filled="f" stroked="f">
                <o:lock v:ext="edit" shapetype="t"/>
                <v:textbox style="mso-fit-shape-to-text:t">
                  <w:txbxContent>
                    <w:p w:rsidR="00D93377" w:rsidRDefault="00D93377" w:rsidP="00D933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CC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4134485</wp:posOffset>
                </wp:positionH>
                <wp:positionV relativeFrom="paragraph">
                  <wp:posOffset>313690</wp:posOffset>
                </wp:positionV>
                <wp:extent cx="228600" cy="610235"/>
                <wp:effectExtent l="9525" t="13970" r="18415" b="5080"/>
                <wp:wrapTight wrapText="bothSides">
                  <wp:wrapPolygon edited="0">
                    <wp:start x="2700" y="6428"/>
                    <wp:lineTo x="-18900" y="6765"/>
                    <wp:lineTo x="-18900" y="12834"/>
                    <wp:lineTo x="-6300" y="14857"/>
                    <wp:lineTo x="-900" y="14857"/>
                    <wp:lineTo x="23460" y="14857"/>
                    <wp:lineTo x="29760" y="14857"/>
                    <wp:lineTo x="41460" y="12834"/>
                    <wp:lineTo x="41460" y="9125"/>
                    <wp:lineTo x="32460" y="6765"/>
                    <wp:lineTo x="20760" y="6428"/>
                    <wp:lineTo x="2700" y="6428"/>
                  </wp:wrapPolygon>
                </wp:wrapTight>
                <wp:docPr id="4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228600" cy="6102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3377" w:rsidRDefault="00D93377" w:rsidP="00D933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C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2" o:spid="_x0000_s1030" type="#_x0000_t202" style="position:absolute;left:0;text-align:left;margin-left:325.55pt;margin-top:24.7pt;width:18pt;height:48.05pt;rotation:90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" filled="f" stroked="f">
                <o:lock v:ext="edit" shapetype="t"/>
                <v:textbox style="mso-fit-shape-to-text:t">
                  <w:txbxContent>
                    <w:p w:rsidR="00D93377" w:rsidRDefault="00D93377" w:rsidP="00D933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CC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297180</wp:posOffset>
                </wp:positionV>
                <wp:extent cx="228600" cy="610235"/>
                <wp:effectExtent l="19050" t="6985" r="18415" b="12065"/>
                <wp:wrapTight wrapText="bothSides">
                  <wp:wrapPolygon edited="0">
                    <wp:start x="-900" y="6428"/>
                    <wp:lineTo x="-19800" y="14520"/>
                    <wp:lineTo x="-19800" y="14857"/>
                    <wp:lineTo x="41460" y="14857"/>
                    <wp:lineTo x="21660" y="6428"/>
                    <wp:lineTo x="-900" y="6428"/>
                  </wp:wrapPolygon>
                </wp:wrapTight>
                <wp:docPr id="3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228600" cy="6102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3377" w:rsidRDefault="00D93377" w:rsidP="00D933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C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" o:spid="_x0000_s1031" type="#_x0000_t202" style="position:absolute;left:0;text-align:left;margin-left:-32.95pt;margin-top:23.4pt;width:18pt;height:48.05pt;rotation:90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" filled="f" stroked="f">
                <o:lock v:ext="edit" shapetype="t"/>
                <v:textbox style="mso-fit-shape-to-text:t">
                  <w:txbxContent>
                    <w:p w:rsidR="00D93377" w:rsidRDefault="00D93377" w:rsidP="00D933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CC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85C59" w:rsidRPr="00F64B29">
        <w:rPr>
          <w:rFonts w:ascii="Comic Sans MS" w:hAnsi="Comic Sans MS"/>
          <w:sz w:val="24"/>
          <w:szCs w:val="52"/>
          <w:u w:val="single"/>
        </w:rPr>
        <w:t>Starter questions</w:t>
      </w:r>
    </w:p>
    <w:p w:rsidR="00F64B29" w:rsidRDefault="00F64B29" w:rsidP="00C320A9">
      <w:pPr>
        <w:jc w:val="center"/>
        <w:rPr>
          <w:rFonts w:ascii="Comic Sans MS" w:hAnsi="Comic Sans MS"/>
          <w:b/>
          <w:sz w:val="28"/>
          <w:szCs w:val="52"/>
          <w:u w:val="single"/>
        </w:rPr>
      </w:pPr>
    </w:p>
    <w:p w:rsidR="00F64B29" w:rsidRDefault="00F64B29" w:rsidP="00C320A9">
      <w:pPr>
        <w:jc w:val="center"/>
        <w:rPr>
          <w:rFonts w:ascii="Comic Sans MS" w:hAnsi="Comic Sans MS"/>
          <w:b/>
          <w:sz w:val="28"/>
          <w:szCs w:val="52"/>
          <w:u w:val="single"/>
        </w:rPr>
      </w:pPr>
    </w:p>
    <w:p w:rsidR="00F64B29" w:rsidRDefault="00F64B29" w:rsidP="00C320A9">
      <w:pPr>
        <w:jc w:val="center"/>
        <w:rPr>
          <w:rFonts w:ascii="Comic Sans MS" w:hAnsi="Comic Sans MS"/>
          <w:b/>
          <w:sz w:val="28"/>
          <w:szCs w:val="52"/>
          <w:u w:val="single"/>
        </w:rPr>
      </w:pPr>
    </w:p>
    <w:p w:rsidR="0042333B" w:rsidRDefault="0042333B" w:rsidP="00C320A9">
      <w:pPr>
        <w:jc w:val="center"/>
        <w:rPr>
          <w:rFonts w:ascii="Comic Sans MS" w:hAnsi="Comic Sans MS"/>
          <w:b/>
          <w:szCs w:val="52"/>
          <w:u w:val="single"/>
        </w:rPr>
      </w:pPr>
    </w:p>
    <w:p w:rsidR="007C3CEE" w:rsidRPr="00F64B29" w:rsidRDefault="00D93377" w:rsidP="00C320A9">
      <w:pPr>
        <w:jc w:val="center"/>
        <w:rPr>
          <w:rFonts w:ascii="Comic Sans MS" w:hAnsi="Comic Sans MS"/>
          <w:b/>
          <w:szCs w:val="52"/>
          <w:u w:val="single"/>
        </w:rPr>
      </w:pPr>
      <w:r>
        <w:rPr>
          <w:rFonts w:ascii="Comic Sans MS" w:hAnsi="Comic Sans MS"/>
          <w:b/>
          <w:noProof/>
          <w:sz w:val="28"/>
          <w:szCs w:val="5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361315</wp:posOffset>
                </wp:positionV>
                <wp:extent cx="6121400" cy="4347210"/>
                <wp:effectExtent l="9525" t="9525" r="12700" b="5715"/>
                <wp:wrapTight wrapText="bothSides">
                  <wp:wrapPolygon edited="0">
                    <wp:start x="-34" y="-63"/>
                    <wp:lineTo x="-34" y="21537"/>
                    <wp:lineTo x="21634" y="21537"/>
                    <wp:lineTo x="21634" y="-63"/>
                    <wp:lineTo x="-34" y="-63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43472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C04" w:rsidRPr="0021507C" w:rsidRDefault="00BD7C04" w:rsidP="0021507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D7C04" w:rsidRDefault="00211507" w:rsidP="00BD7C0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Find the Highest Common F</w:t>
                            </w:r>
                            <w:r w:rsidR="0021507C" w:rsidRPr="0021507C">
                              <w:rPr>
                                <w:b/>
                              </w:rPr>
                              <w:t>actor of these numbers:</w:t>
                            </w:r>
                          </w:p>
                          <w:p w:rsidR="0021507C" w:rsidRDefault="0021507C" w:rsidP="0021507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 and 30</w:t>
                            </w:r>
                          </w:p>
                          <w:p w:rsidR="0021507C" w:rsidRDefault="0021507C" w:rsidP="0021507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 and 20</w:t>
                            </w:r>
                          </w:p>
                          <w:p w:rsidR="0021507C" w:rsidRDefault="0021507C" w:rsidP="0021507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 and 24</w:t>
                            </w:r>
                          </w:p>
                          <w:p w:rsidR="0021507C" w:rsidRDefault="0021507C" w:rsidP="0021507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 and 36</w:t>
                            </w:r>
                          </w:p>
                          <w:p w:rsidR="0021507C" w:rsidRDefault="0021507C" w:rsidP="0021507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 and 30</w:t>
                            </w:r>
                          </w:p>
                          <w:p w:rsidR="0021507C" w:rsidRDefault="00211507" w:rsidP="0021507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28 and 70</w:t>
                            </w:r>
                          </w:p>
                          <w:p w:rsidR="00211507" w:rsidRDefault="00211507" w:rsidP="0021507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39 and 65</w:t>
                            </w:r>
                          </w:p>
                          <w:p w:rsidR="00211507" w:rsidRDefault="00211507" w:rsidP="0021507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38 and 57</w:t>
                            </w:r>
                          </w:p>
                          <w:p w:rsidR="00211507" w:rsidRDefault="00211507" w:rsidP="0021150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Find the Lowest Common Multiple of these numbers</w:t>
                            </w:r>
                          </w:p>
                          <w:p w:rsidR="00211507" w:rsidRDefault="00211507" w:rsidP="0021150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 and 7</w:t>
                            </w:r>
                          </w:p>
                          <w:p w:rsidR="00211507" w:rsidRDefault="00211507" w:rsidP="0021150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 and 6</w:t>
                            </w:r>
                          </w:p>
                          <w:p w:rsidR="00211507" w:rsidRDefault="00211507" w:rsidP="0021150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 and 8</w:t>
                            </w:r>
                          </w:p>
                          <w:p w:rsidR="00211507" w:rsidRDefault="00211507" w:rsidP="0021150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 and 4</w:t>
                            </w:r>
                          </w:p>
                          <w:p w:rsidR="00211507" w:rsidRDefault="00211507" w:rsidP="0021150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 and 5</w:t>
                            </w:r>
                          </w:p>
                          <w:p w:rsidR="00211507" w:rsidRDefault="00211507" w:rsidP="0021150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 and 21</w:t>
                            </w:r>
                          </w:p>
                          <w:p w:rsidR="00211507" w:rsidRDefault="00211507" w:rsidP="0021150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364148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2 and 5</w:t>
                            </w:r>
                          </w:p>
                          <w:p w:rsidR="00211507" w:rsidRPr="00211507" w:rsidRDefault="00F05DB0" w:rsidP="0021150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0.4 and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-17.25pt;margin-top:28.45pt;width:482pt;height:342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" fillcolor="yellow" strokecolor="black [3213]">
                <v:textbox>
                  <w:txbxContent>
                    <w:p w:rsidR="00BD7C04" w:rsidRPr="0021507C" w:rsidRDefault="00BD7C04" w:rsidP="0021507C">
                      <w:pPr>
                        <w:rPr>
                          <w:b/>
                          <w:sz w:val="18"/>
                        </w:rPr>
                      </w:pPr>
                    </w:p>
                    <w:p w:rsidR="00BD7C04" w:rsidRDefault="00211507" w:rsidP="00BD7C0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Find the Highest Common F</w:t>
                      </w:r>
                      <w:r w:rsidR="0021507C" w:rsidRPr="0021507C">
                        <w:rPr>
                          <w:b/>
                        </w:rPr>
                        <w:t>actor of these numbers:</w:t>
                      </w:r>
                    </w:p>
                    <w:p w:rsidR="0021507C" w:rsidRDefault="0021507C" w:rsidP="0021507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18 and 30</w:t>
                      </w:r>
                    </w:p>
                    <w:p w:rsidR="0021507C" w:rsidRDefault="0021507C" w:rsidP="0021507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 and 20</w:t>
                      </w:r>
                    </w:p>
                    <w:p w:rsidR="0021507C" w:rsidRDefault="0021507C" w:rsidP="0021507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 and 24</w:t>
                      </w:r>
                    </w:p>
                    <w:p w:rsidR="0021507C" w:rsidRDefault="0021507C" w:rsidP="0021507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 and 36</w:t>
                      </w:r>
                    </w:p>
                    <w:p w:rsidR="0021507C" w:rsidRDefault="0021507C" w:rsidP="0021507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 and 30</w:t>
                      </w:r>
                    </w:p>
                    <w:p w:rsidR="0021507C" w:rsidRDefault="00211507" w:rsidP="0021507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28 and 70</w:t>
                      </w:r>
                    </w:p>
                    <w:p w:rsidR="00211507" w:rsidRDefault="00211507" w:rsidP="0021507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39 and 65</w:t>
                      </w:r>
                    </w:p>
                    <w:p w:rsidR="00211507" w:rsidRDefault="00211507" w:rsidP="0021507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38 and 57</w:t>
                      </w:r>
                    </w:p>
                    <w:p w:rsidR="00211507" w:rsidRDefault="00211507" w:rsidP="0021150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Find the Lowest Common Multiple of these numbers</w:t>
                      </w:r>
                    </w:p>
                    <w:p w:rsidR="00211507" w:rsidRDefault="00211507" w:rsidP="00211507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 and 7</w:t>
                      </w:r>
                    </w:p>
                    <w:p w:rsidR="00211507" w:rsidRDefault="00211507" w:rsidP="00211507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 and 6</w:t>
                      </w:r>
                    </w:p>
                    <w:p w:rsidR="00211507" w:rsidRDefault="00211507" w:rsidP="00211507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 and 8</w:t>
                      </w:r>
                    </w:p>
                    <w:p w:rsidR="00211507" w:rsidRDefault="00211507" w:rsidP="00211507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 and 4</w:t>
                      </w:r>
                    </w:p>
                    <w:p w:rsidR="00211507" w:rsidRDefault="00211507" w:rsidP="00211507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 and 5</w:t>
                      </w:r>
                    </w:p>
                    <w:p w:rsidR="00211507" w:rsidRDefault="00211507" w:rsidP="00211507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14 and 21</w:t>
                      </w:r>
                    </w:p>
                    <w:p w:rsidR="00211507" w:rsidRDefault="00211507" w:rsidP="00211507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364148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2 and 5</w:t>
                      </w:r>
                    </w:p>
                    <w:p w:rsidR="00211507" w:rsidRPr="00211507" w:rsidRDefault="00F05DB0" w:rsidP="00211507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0.4 and 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85C59" w:rsidRPr="00F64B29">
        <w:rPr>
          <w:rFonts w:ascii="Comic Sans MS" w:hAnsi="Comic Sans MS"/>
          <w:b/>
          <w:szCs w:val="52"/>
          <w:u w:val="single"/>
        </w:rPr>
        <w:t>Main questions</w:t>
      </w:r>
    </w:p>
    <w:p w:rsidR="00BC51FC" w:rsidRDefault="00541C47" w:rsidP="00211507">
      <w:pPr>
        <w:jc w:val="center"/>
        <w:rPr>
          <w:rFonts w:ascii="Comic Sans MS" w:hAnsi="Comic Sans MS"/>
          <w:b/>
          <w:szCs w:val="52"/>
          <w:u w:val="single"/>
        </w:rPr>
      </w:pPr>
      <w:r w:rsidRPr="00211507">
        <w:rPr>
          <w:rFonts w:ascii="Comic Sans MS" w:hAnsi="Comic Sans MS"/>
          <w:b/>
          <w:noProof/>
          <w:szCs w:val="52"/>
          <w:u w:val="single"/>
          <w:lang w:eastAsia="en-GB"/>
        </w:rPr>
        <w:t>Star</w:t>
      </w:r>
      <w:r w:rsidR="00A33B01" w:rsidRPr="00211507">
        <w:rPr>
          <w:rFonts w:ascii="Comic Sans MS" w:hAnsi="Comic Sans MS"/>
          <w:b/>
          <w:szCs w:val="52"/>
          <w:u w:val="single"/>
        </w:rPr>
        <w:t xml:space="preserve"> question</w:t>
      </w:r>
      <w:r w:rsidR="000B7586" w:rsidRPr="00211507">
        <w:rPr>
          <w:rFonts w:ascii="Comic Sans MS" w:hAnsi="Comic Sans MS"/>
          <w:b/>
          <w:szCs w:val="52"/>
          <w:u w:val="single"/>
        </w:rPr>
        <w:t>s</w:t>
      </w:r>
    </w:p>
    <w:p w:rsidR="00211507" w:rsidRPr="00211507" w:rsidRDefault="00211507" w:rsidP="00211507">
      <w:pPr>
        <w:rPr>
          <w:rFonts w:ascii="Comic Sans MS" w:hAnsi="Comic Sans MS"/>
          <w:sz w:val="20"/>
          <w:szCs w:val="52"/>
        </w:rPr>
      </w:pPr>
      <w:r w:rsidRPr="00211507">
        <w:rPr>
          <w:rFonts w:ascii="Comic Sans MS" w:hAnsi="Comic Sans MS"/>
          <w:sz w:val="20"/>
          <w:szCs w:val="52"/>
        </w:rPr>
        <w:t>If you add up all of the factors of 6 (not including 6 itself) you get the number 6, this makes 6 a perfect number. How ma</w:t>
      </w:r>
      <w:r>
        <w:rPr>
          <w:rFonts w:ascii="Comic Sans MS" w:hAnsi="Comic Sans MS"/>
          <w:sz w:val="20"/>
          <w:szCs w:val="52"/>
        </w:rPr>
        <w:t>ny perfect numbers can you find?</w:t>
      </w:r>
      <w:r w:rsidRPr="00211507">
        <w:rPr>
          <w:rFonts w:ascii="Comic Sans MS" w:hAnsi="Comic Sans MS"/>
          <w:sz w:val="20"/>
          <w:szCs w:val="52"/>
        </w:rPr>
        <w:t xml:space="preserve"> Challenge</w:t>
      </w:r>
      <w:r>
        <w:rPr>
          <w:rFonts w:ascii="Comic Sans MS" w:hAnsi="Comic Sans MS"/>
          <w:sz w:val="20"/>
          <w:szCs w:val="52"/>
        </w:rPr>
        <w:t xml:space="preserve"> the person next to you.</w:t>
      </w:r>
    </w:p>
    <w:sectPr w:rsidR="00211507" w:rsidRPr="00211507" w:rsidSect="006B424F">
      <w:pgSz w:w="11906" w:h="16838"/>
      <w:pgMar w:top="1440" w:right="1440" w:bottom="1440" w:left="1440" w:header="708" w:footer="708" w:gutter="0"/>
      <w:pgBorders w:offsetFrom="page">
        <w:top w:val="threeDEmboss" w:sz="24" w:space="24" w:color="4F81BD" w:themeColor="accent1"/>
        <w:left w:val="threeDEmboss" w:sz="24" w:space="24" w:color="4F81BD" w:themeColor="accent1"/>
        <w:bottom w:val="threeDEngrave" w:sz="24" w:space="24" w:color="4F81BD" w:themeColor="accent1"/>
        <w:right w:val="threeDEngrave" w:sz="2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255" w:rsidRDefault="00B82255" w:rsidP="00485C59">
      <w:pPr>
        <w:spacing w:after="0" w:line="240" w:lineRule="auto"/>
      </w:pPr>
      <w:r>
        <w:separator/>
      </w:r>
    </w:p>
  </w:endnote>
  <w:endnote w:type="continuationSeparator" w:id="0">
    <w:p w:rsidR="00B82255" w:rsidRDefault="00B82255" w:rsidP="0048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255" w:rsidRDefault="00B82255" w:rsidP="00485C59">
      <w:pPr>
        <w:spacing w:after="0" w:line="240" w:lineRule="auto"/>
      </w:pPr>
      <w:r>
        <w:separator/>
      </w:r>
    </w:p>
  </w:footnote>
  <w:footnote w:type="continuationSeparator" w:id="0">
    <w:p w:rsidR="00B82255" w:rsidRDefault="00B82255" w:rsidP="00485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70C"/>
    <w:multiLevelType w:val="hybridMultilevel"/>
    <w:tmpl w:val="648CD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30C1"/>
    <w:multiLevelType w:val="hybridMultilevel"/>
    <w:tmpl w:val="51D6F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E0E6C"/>
    <w:multiLevelType w:val="hybridMultilevel"/>
    <w:tmpl w:val="DC1CD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A3812"/>
    <w:multiLevelType w:val="hybridMultilevel"/>
    <w:tmpl w:val="73B46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58AE"/>
    <w:multiLevelType w:val="hybridMultilevel"/>
    <w:tmpl w:val="AE36C24C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200259"/>
    <w:multiLevelType w:val="hybridMultilevel"/>
    <w:tmpl w:val="72C0AA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03200"/>
    <w:multiLevelType w:val="hybridMultilevel"/>
    <w:tmpl w:val="B50E67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123DB"/>
    <w:multiLevelType w:val="hybridMultilevel"/>
    <w:tmpl w:val="A7B663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B552C"/>
    <w:multiLevelType w:val="hybridMultilevel"/>
    <w:tmpl w:val="7B6C6FD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022AF"/>
    <w:multiLevelType w:val="hybridMultilevel"/>
    <w:tmpl w:val="679068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30EBD"/>
    <w:multiLevelType w:val="hybridMultilevel"/>
    <w:tmpl w:val="C14E5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43047"/>
    <w:multiLevelType w:val="hybridMultilevel"/>
    <w:tmpl w:val="7F5A2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01E9E"/>
    <w:multiLevelType w:val="hybridMultilevel"/>
    <w:tmpl w:val="A5647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C55DA"/>
    <w:multiLevelType w:val="hybridMultilevel"/>
    <w:tmpl w:val="8B12A3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31FB4"/>
    <w:multiLevelType w:val="hybridMultilevel"/>
    <w:tmpl w:val="AF98E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C43CB"/>
    <w:multiLevelType w:val="hybridMultilevel"/>
    <w:tmpl w:val="2BC219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61496"/>
    <w:multiLevelType w:val="hybridMultilevel"/>
    <w:tmpl w:val="0A909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4479B"/>
    <w:multiLevelType w:val="hybridMultilevel"/>
    <w:tmpl w:val="E684D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F433F"/>
    <w:multiLevelType w:val="hybridMultilevel"/>
    <w:tmpl w:val="73B46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03B6F"/>
    <w:multiLevelType w:val="hybridMultilevel"/>
    <w:tmpl w:val="99840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3563F"/>
    <w:multiLevelType w:val="hybridMultilevel"/>
    <w:tmpl w:val="B6E864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5012C"/>
    <w:multiLevelType w:val="hybridMultilevel"/>
    <w:tmpl w:val="327E893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21FD4"/>
    <w:multiLevelType w:val="hybridMultilevel"/>
    <w:tmpl w:val="721C2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A653F"/>
    <w:multiLevelType w:val="hybridMultilevel"/>
    <w:tmpl w:val="CF22D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A74C4"/>
    <w:multiLevelType w:val="hybridMultilevel"/>
    <w:tmpl w:val="AF98E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A7B0A"/>
    <w:multiLevelType w:val="hybridMultilevel"/>
    <w:tmpl w:val="E84E8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E29C4"/>
    <w:multiLevelType w:val="hybridMultilevel"/>
    <w:tmpl w:val="E4DA3C0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2264278"/>
    <w:multiLevelType w:val="hybridMultilevel"/>
    <w:tmpl w:val="9EF6EDE4"/>
    <w:lvl w:ilvl="0" w:tplc="DFD69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E01EAD"/>
    <w:multiLevelType w:val="hybridMultilevel"/>
    <w:tmpl w:val="B23AD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4170E"/>
    <w:multiLevelType w:val="hybridMultilevel"/>
    <w:tmpl w:val="0C80E0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90F06"/>
    <w:multiLevelType w:val="hybridMultilevel"/>
    <w:tmpl w:val="F9B2D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92C52"/>
    <w:multiLevelType w:val="hybridMultilevel"/>
    <w:tmpl w:val="FFECA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22BF4"/>
    <w:multiLevelType w:val="hybridMultilevel"/>
    <w:tmpl w:val="FB0A6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F024CB"/>
    <w:multiLevelType w:val="hybridMultilevel"/>
    <w:tmpl w:val="FCB40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03C1D"/>
    <w:multiLevelType w:val="hybridMultilevel"/>
    <w:tmpl w:val="E3B064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11EE0"/>
    <w:multiLevelType w:val="hybridMultilevel"/>
    <w:tmpl w:val="18827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94780"/>
    <w:multiLevelType w:val="hybridMultilevel"/>
    <w:tmpl w:val="C14E5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C1BC6"/>
    <w:multiLevelType w:val="hybridMultilevel"/>
    <w:tmpl w:val="784210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9484E"/>
    <w:multiLevelType w:val="hybridMultilevel"/>
    <w:tmpl w:val="698A4C5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8"/>
  </w:num>
  <w:num w:numId="4">
    <w:abstractNumId w:val="17"/>
  </w:num>
  <w:num w:numId="5">
    <w:abstractNumId w:val="22"/>
  </w:num>
  <w:num w:numId="6">
    <w:abstractNumId w:val="21"/>
  </w:num>
  <w:num w:numId="7">
    <w:abstractNumId w:val="26"/>
  </w:num>
  <w:num w:numId="8">
    <w:abstractNumId w:val="34"/>
  </w:num>
  <w:num w:numId="9">
    <w:abstractNumId w:val="4"/>
  </w:num>
  <w:num w:numId="10">
    <w:abstractNumId w:val="20"/>
  </w:num>
  <w:num w:numId="11">
    <w:abstractNumId w:val="13"/>
  </w:num>
  <w:num w:numId="12">
    <w:abstractNumId w:val="6"/>
  </w:num>
  <w:num w:numId="13">
    <w:abstractNumId w:val="8"/>
  </w:num>
  <w:num w:numId="14">
    <w:abstractNumId w:val="37"/>
  </w:num>
  <w:num w:numId="15">
    <w:abstractNumId w:val="29"/>
  </w:num>
  <w:num w:numId="16">
    <w:abstractNumId w:val="27"/>
  </w:num>
  <w:num w:numId="17">
    <w:abstractNumId w:val="9"/>
  </w:num>
  <w:num w:numId="18">
    <w:abstractNumId w:val="24"/>
  </w:num>
  <w:num w:numId="19">
    <w:abstractNumId w:val="25"/>
  </w:num>
  <w:num w:numId="20">
    <w:abstractNumId w:val="1"/>
  </w:num>
  <w:num w:numId="21">
    <w:abstractNumId w:val="14"/>
  </w:num>
  <w:num w:numId="22">
    <w:abstractNumId w:val="11"/>
  </w:num>
  <w:num w:numId="23">
    <w:abstractNumId w:val="5"/>
  </w:num>
  <w:num w:numId="24">
    <w:abstractNumId w:val="10"/>
  </w:num>
  <w:num w:numId="25">
    <w:abstractNumId w:val="18"/>
  </w:num>
  <w:num w:numId="26">
    <w:abstractNumId w:val="3"/>
  </w:num>
  <w:num w:numId="27">
    <w:abstractNumId w:val="15"/>
  </w:num>
  <w:num w:numId="28">
    <w:abstractNumId w:val="33"/>
  </w:num>
  <w:num w:numId="29">
    <w:abstractNumId w:val="36"/>
  </w:num>
  <w:num w:numId="30">
    <w:abstractNumId w:val="32"/>
  </w:num>
  <w:num w:numId="31">
    <w:abstractNumId w:val="28"/>
  </w:num>
  <w:num w:numId="32">
    <w:abstractNumId w:val="7"/>
  </w:num>
  <w:num w:numId="33">
    <w:abstractNumId w:val="12"/>
  </w:num>
  <w:num w:numId="34">
    <w:abstractNumId w:val="30"/>
  </w:num>
  <w:num w:numId="35">
    <w:abstractNumId w:val="2"/>
  </w:num>
  <w:num w:numId="36">
    <w:abstractNumId w:val="16"/>
  </w:num>
  <w:num w:numId="37">
    <w:abstractNumId w:val="0"/>
  </w:num>
  <w:num w:numId="38">
    <w:abstractNumId w:val="35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59"/>
    <w:rsid w:val="00017EE2"/>
    <w:rsid w:val="00042FB2"/>
    <w:rsid w:val="000739B6"/>
    <w:rsid w:val="000749B7"/>
    <w:rsid w:val="000B7586"/>
    <w:rsid w:val="00201FDE"/>
    <w:rsid w:val="00211507"/>
    <w:rsid w:val="0021507C"/>
    <w:rsid w:val="002150CF"/>
    <w:rsid w:val="002427B9"/>
    <w:rsid w:val="00276F52"/>
    <w:rsid w:val="002A17F4"/>
    <w:rsid w:val="002C043F"/>
    <w:rsid w:val="00364148"/>
    <w:rsid w:val="003871D0"/>
    <w:rsid w:val="003972AD"/>
    <w:rsid w:val="003F7281"/>
    <w:rsid w:val="0042333B"/>
    <w:rsid w:val="00481851"/>
    <w:rsid w:val="00485C59"/>
    <w:rsid w:val="00491C6C"/>
    <w:rsid w:val="004D5220"/>
    <w:rsid w:val="00541C47"/>
    <w:rsid w:val="005536D6"/>
    <w:rsid w:val="00566199"/>
    <w:rsid w:val="00604BA5"/>
    <w:rsid w:val="006B424F"/>
    <w:rsid w:val="006F3AC3"/>
    <w:rsid w:val="00751C3A"/>
    <w:rsid w:val="007632BA"/>
    <w:rsid w:val="007A0AE2"/>
    <w:rsid w:val="007C3CEE"/>
    <w:rsid w:val="007D0E2E"/>
    <w:rsid w:val="008C7167"/>
    <w:rsid w:val="009218C4"/>
    <w:rsid w:val="00930EC4"/>
    <w:rsid w:val="00983DF7"/>
    <w:rsid w:val="00A33B01"/>
    <w:rsid w:val="00A643B2"/>
    <w:rsid w:val="00AC6B03"/>
    <w:rsid w:val="00AD6A52"/>
    <w:rsid w:val="00AE6A8B"/>
    <w:rsid w:val="00AE7035"/>
    <w:rsid w:val="00B02C69"/>
    <w:rsid w:val="00B32B17"/>
    <w:rsid w:val="00B32C32"/>
    <w:rsid w:val="00B82255"/>
    <w:rsid w:val="00BB0661"/>
    <w:rsid w:val="00BC1B28"/>
    <w:rsid w:val="00BC51FC"/>
    <w:rsid w:val="00BD1AAD"/>
    <w:rsid w:val="00BD7C04"/>
    <w:rsid w:val="00C320A9"/>
    <w:rsid w:val="00D437DA"/>
    <w:rsid w:val="00D93377"/>
    <w:rsid w:val="00E00716"/>
    <w:rsid w:val="00E715D6"/>
    <w:rsid w:val="00E73F44"/>
    <w:rsid w:val="00E75E3D"/>
    <w:rsid w:val="00F05DB0"/>
    <w:rsid w:val="00F64B29"/>
    <w:rsid w:val="00F76EDD"/>
    <w:rsid w:val="00F80587"/>
    <w:rsid w:val="00F9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strokecolor="none [3213]" shadowcolor="none" extrusioncolor="none"/>
    </o:shapedefaults>
    <o:shapelayout v:ext="edit">
      <o:idmap v:ext="edit" data="1"/>
    </o:shapelayout>
  </w:shapeDefaults>
  <w:decimalSymbol w:val="."/>
  <w:listSeparator w:val=","/>
  <w15:docId w15:val="{CABF9BEE-ADEE-4308-8678-CADAB493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C59"/>
  </w:style>
  <w:style w:type="paragraph" w:styleId="Footer">
    <w:name w:val="footer"/>
    <w:basedOn w:val="Normal"/>
    <w:link w:val="FooterChar"/>
    <w:uiPriority w:val="99"/>
    <w:semiHidden/>
    <w:unhideWhenUsed/>
    <w:rsid w:val="00485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C59"/>
  </w:style>
  <w:style w:type="paragraph" w:styleId="BalloonText">
    <w:name w:val="Balloon Text"/>
    <w:basedOn w:val="Normal"/>
    <w:link w:val="BalloonTextChar"/>
    <w:uiPriority w:val="99"/>
    <w:semiHidden/>
    <w:unhideWhenUsed/>
    <w:rsid w:val="0048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C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68D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933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BB4D6FE5</Template>
  <TotalTime>1</TotalTime>
  <Pages>1</Pages>
  <Words>48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Gough, Helen</cp:lastModifiedBy>
  <cp:revision>2</cp:revision>
  <dcterms:created xsi:type="dcterms:W3CDTF">2015-05-05T15:08:00Z</dcterms:created>
  <dcterms:modified xsi:type="dcterms:W3CDTF">2015-05-05T15:08:00Z</dcterms:modified>
</cp:coreProperties>
</file>