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6F52" w:rsidRPr="00A643B2" w:rsidRDefault="0021507C" w:rsidP="003871D0">
      <w:pPr>
        <w:rPr>
          <w:rFonts w:ascii="Comic Sans MS" w:hAnsi="Comic Sans MS"/>
          <w:b/>
          <w:sz w:val="40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-485775</wp:posOffset>
            </wp:positionV>
            <wp:extent cx="1209675" cy="1229360"/>
            <wp:effectExtent l="19050" t="0" r="9525" b="0"/>
            <wp:wrapTight wrapText="bothSides">
              <wp:wrapPolygon edited="0">
                <wp:start x="15307" y="0"/>
                <wp:lineTo x="1361" y="1004"/>
                <wp:lineTo x="1361" y="5021"/>
                <wp:lineTo x="2721" y="5355"/>
                <wp:lineTo x="2721" y="8368"/>
                <wp:lineTo x="13946" y="10711"/>
                <wp:lineTo x="0" y="11380"/>
                <wp:lineTo x="-340" y="21421"/>
                <wp:lineTo x="21770" y="21421"/>
                <wp:lineTo x="21770" y="18409"/>
                <wp:lineTo x="19389" y="16066"/>
                <wp:lineTo x="20409" y="16066"/>
                <wp:lineTo x="21770" y="13054"/>
                <wp:lineTo x="21770" y="3347"/>
                <wp:lineTo x="21090" y="1674"/>
                <wp:lineTo x="19389" y="0"/>
                <wp:lineTo x="15307" y="0"/>
              </wp:wrapPolygon>
            </wp:wrapTight>
            <wp:docPr id="1" name="Picture 1" descr="C:\Users\ben\AppData\Local\Microsoft\Windows\Temporary Internet Files\Content.IE5\3V1EJPZE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AppData\Local\Microsoft\Windows\Temporary Internet Files\Content.IE5\3V1EJPZE\MC9004462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52">
        <w:rPr>
          <w:rFonts w:ascii="Comic Sans MS" w:hAnsi="Comic Sans MS"/>
          <w:b/>
          <w:noProof/>
          <w:sz w:val="40"/>
          <w:szCs w:val="52"/>
          <w:u w:val="single"/>
          <w:lang w:eastAsia="en-GB"/>
        </w:rPr>
        <w:t>Multiplying and Dividing Decimals</w:t>
      </w:r>
    </w:p>
    <w:p w:rsidR="00541C47" w:rsidRPr="00F968D7" w:rsidRDefault="007A0AE2" w:rsidP="0021507C">
      <w:pPr>
        <w:rPr>
          <w:rFonts w:ascii="Comic Sans MS" w:hAnsi="Comic Sans MS"/>
          <w:sz w:val="16"/>
          <w:szCs w:val="20"/>
          <w:u w:val="single"/>
        </w:rPr>
      </w:pPr>
      <w:r w:rsidRPr="00F968D7">
        <w:rPr>
          <w:rFonts w:ascii="Comic Sans MS" w:hAnsi="Comic Sans MS"/>
          <w:sz w:val="16"/>
          <w:szCs w:val="20"/>
          <w:u w:val="single"/>
        </w:rPr>
        <w:t>Objective:</w:t>
      </w:r>
      <w:r w:rsidR="00751C3A">
        <w:rPr>
          <w:rFonts w:ascii="Comic Sans MS" w:hAnsi="Comic Sans MS"/>
          <w:sz w:val="16"/>
          <w:szCs w:val="20"/>
          <w:u w:val="single"/>
        </w:rPr>
        <w:t xml:space="preserve"> to be able to</w:t>
      </w:r>
      <w:r w:rsidR="002150CF">
        <w:rPr>
          <w:rFonts w:ascii="Comic Sans MS" w:hAnsi="Comic Sans MS"/>
          <w:sz w:val="16"/>
          <w:szCs w:val="20"/>
          <w:u w:val="single"/>
        </w:rPr>
        <w:t xml:space="preserve"> </w:t>
      </w:r>
      <w:r w:rsidR="00F73452">
        <w:rPr>
          <w:rFonts w:ascii="Comic Sans MS" w:hAnsi="Comic Sans MS"/>
          <w:sz w:val="16"/>
          <w:szCs w:val="20"/>
          <w:u w:val="single"/>
        </w:rPr>
        <w:t>multiply two decimals together and divide one decimal by another</w:t>
      </w:r>
    </w:p>
    <w:p w:rsidR="007C3CEE" w:rsidRPr="00F64B29" w:rsidRDefault="00B6313E" w:rsidP="00F64B29">
      <w:pPr>
        <w:jc w:val="center"/>
        <w:rPr>
          <w:rFonts w:ascii="Comic Sans MS" w:hAnsi="Comic Sans MS"/>
          <w:sz w:val="24"/>
          <w:szCs w:val="52"/>
          <w:u w:val="single"/>
        </w:rPr>
      </w:pP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30DE29" wp14:editId="15C7B85E">
                <wp:simplePos x="0" y="0"/>
                <wp:positionH relativeFrom="column">
                  <wp:posOffset>4090035</wp:posOffset>
                </wp:positionH>
                <wp:positionV relativeFrom="paragraph">
                  <wp:posOffset>342265</wp:posOffset>
                </wp:positionV>
                <wp:extent cx="495935" cy="610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935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AF3" w:rsidRDefault="00132AF3" w:rsidP="00132A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0DE29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left:0;text-align:left;margin-left:322.05pt;margin-top:26.95pt;width:39.05pt;height:4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132AF3" w:rsidRDefault="00132AF3" w:rsidP="00132A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2F633F5" wp14:editId="6A343BCE">
                <wp:simplePos x="0" y="0"/>
                <wp:positionH relativeFrom="column">
                  <wp:posOffset>-581025</wp:posOffset>
                </wp:positionH>
                <wp:positionV relativeFrom="paragraph">
                  <wp:posOffset>357505</wp:posOffset>
                </wp:positionV>
                <wp:extent cx="514985" cy="610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985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AF3" w:rsidRDefault="00132AF3" w:rsidP="00132A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33F5" id="WordArt 30" o:spid="_x0000_s1027" type="#_x0000_t202" style="position:absolute;left:0;text-align:left;margin-left:-45.75pt;margin-top:28.15pt;width:40.55pt;height:48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132AF3" w:rsidRDefault="00132AF3" w:rsidP="00132A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E74D23" wp14:editId="748728DB">
                <wp:simplePos x="0" y="0"/>
                <wp:positionH relativeFrom="column">
                  <wp:posOffset>1671638</wp:posOffset>
                </wp:positionH>
                <wp:positionV relativeFrom="paragraph">
                  <wp:posOffset>370522</wp:posOffset>
                </wp:positionV>
                <wp:extent cx="474980" cy="610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980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AF3" w:rsidRDefault="00132AF3" w:rsidP="00132A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4D23" id="WordArt 31" o:spid="_x0000_s1028" type="#_x0000_t202" style="position:absolute;left:0;text-align:left;margin-left:131.65pt;margin-top:29.15pt;width:37.4pt;height:48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132AF3" w:rsidRDefault="00132AF3" w:rsidP="00132A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2AF3"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3E31" wp14:editId="62598F2D">
                <wp:simplePos x="0" y="0"/>
                <wp:positionH relativeFrom="column">
                  <wp:posOffset>-114300</wp:posOffset>
                </wp:positionH>
                <wp:positionV relativeFrom="paragraph">
                  <wp:posOffset>481330</wp:posOffset>
                </wp:positionV>
                <wp:extent cx="1788795" cy="1849120"/>
                <wp:effectExtent l="0" t="0" r="20955" b="177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4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87" w:rsidRDefault="00F73452" w:rsidP="00F73452">
                            <w:p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What is: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20 x 4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30 x 6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50 x 8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90 x 90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70 x 70</w:t>
                            </w:r>
                          </w:p>
                          <w:p w:rsidR="00F73452" w:rsidRPr="00F73452" w:rsidRDefault="00F73452" w:rsidP="00F73452">
                            <w:p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3E31" id="Text Box 4" o:spid="_x0000_s1029" type="#_x0000_t202" style="position:absolute;left:0;text-align:left;margin-left:-9pt;margin-top:37.9pt;width:140.85pt;height:1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" fillcolor="yellow" strokecolor="black [3213]">
                <v:textbox>
                  <w:txbxContent>
                    <w:p w:rsidR="00F80587" w:rsidRDefault="00F73452" w:rsidP="00F73452">
                      <w:p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What is: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20 x 4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30 x 6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50 x 8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90 x 90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70 x 70</w:t>
                      </w:r>
                    </w:p>
                    <w:p w:rsidR="00F73452" w:rsidRPr="00F73452" w:rsidRDefault="00F73452" w:rsidP="00F73452">
                      <w:pPr>
                        <w:rPr>
                          <w:rFonts w:ascii="Arial Black" w:hAnsi="Arial Black" w:cs="Aharon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AF3"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6A617" wp14:editId="65AE8211">
                <wp:simplePos x="0" y="0"/>
                <wp:positionH relativeFrom="column">
                  <wp:posOffset>2143760</wp:posOffset>
                </wp:positionH>
                <wp:positionV relativeFrom="paragraph">
                  <wp:posOffset>478155</wp:posOffset>
                </wp:positionV>
                <wp:extent cx="1680845" cy="1658620"/>
                <wp:effectExtent l="10160" t="6350" r="13970" b="11430"/>
                <wp:wrapTight wrapText="bothSides">
                  <wp:wrapPolygon edited="0">
                    <wp:start x="-114" y="-124"/>
                    <wp:lineTo x="-114" y="21476"/>
                    <wp:lineTo x="21714" y="21476"/>
                    <wp:lineTo x="21714" y="-124"/>
                    <wp:lineTo x="-114" y="-124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658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C4" w:rsidRDefault="00F73452" w:rsidP="00930EC4">
                            <w:r>
                              <w:t>What is: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14 x 4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15 x 6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17 x 8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13 x 9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19 x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8.8pt;margin-top:37.65pt;width:132.35pt;height:13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" fillcolor="yellow" strokecolor="black [3213]">
                <v:textbox>
                  <w:txbxContent>
                    <w:p w:rsidR="00930EC4" w:rsidRDefault="00F73452" w:rsidP="00930EC4">
                      <w:r>
                        <w:t>What is: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14 x 4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15 x 6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17 x 8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13 x 9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19 x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2AF3"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C0AB7A" wp14:editId="647F5756">
                <wp:simplePos x="0" y="0"/>
                <wp:positionH relativeFrom="column">
                  <wp:posOffset>4553585</wp:posOffset>
                </wp:positionH>
                <wp:positionV relativeFrom="paragraph">
                  <wp:posOffset>491490</wp:posOffset>
                </wp:positionV>
                <wp:extent cx="1624965" cy="1342390"/>
                <wp:effectExtent l="10160" t="10160" r="12700" b="9525"/>
                <wp:wrapTight wrapText="bothSides">
                  <wp:wrapPolygon edited="0">
                    <wp:start x="-127" y="-133"/>
                    <wp:lineTo x="-127" y="21600"/>
                    <wp:lineTo x="127" y="21855"/>
                    <wp:lineTo x="21980" y="21855"/>
                    <wp:lineTo x="21980" y="378"/>
                    <wp:lineTo x="21727" y="-133"/>
                    <wp:lineTo x="-127" y="-133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342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52" w:rsidRDefault="00F73452" w:rsidP="00F7345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What is: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34 x 4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55 x 6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27 x 8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73 x 9</w:t>
                            </w:r>
                          </w:p>
                          <w:p w:rsidR="00F73452" w:rsidRDefault="00F73452" w:rsidP="00F7345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89 x 7</w:t>
                            </w:r>
                          </w:p>
                          <w:p w:rsidR="00F73452" w:rsidRPr="00F73452" w:rsidRDefault="00F73452" w:rsidP="00F7345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E00716" w:rsidRPr="00751C3A" w:rsidRDefault="00E00716" w:rsidP="00A643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01FDE" w:rsidRPr="00751C3A" w:rsidRDefault="00201FDE" w:rsidP="00201F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AB7A" id="Text Box 6" o:spid="_x0000_s1031" type="#_x0000_t202" style="position:absolute;left:0;text-align:left;margin-left:358.55pt;margin-top:38.7pt;width:127.95pt;height:10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" fillcolor="yellow" strokecolor="black [3213]">
                <v:textbox>
                  <w:txbxContent>
                    <w:p w:rsidR="00AD6A52" w:rsidRDefault="00F73452" w:rsidP="00F73452">
                      <w:pPr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What is: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t>34 x 4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t>55 x 6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t>27 x 8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t>73 x 9</w:t>
                      </w:r>
                    </w:p>
                    <w:p w:rsidR="00F73452" w:rsidRDefault="00F73452" w:rsidP="00F73452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t>89 x 7</w:t>
                      </w:r>
                    </w:p>
                    <w:p w:rsidR="00F73452" w:rsidRPr="00F73452" w:rsidRDefault="00F73452" w:rsidP="00F73452">
                      <w:pPr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E00716" w:rsidRPr="00751C3A" w:rsidRDefault="00E00716" w:rsidP="00A643B2">
                      <w:pPr>
                        <w:rPr>
                          <w:b/>
                          <w:sz w:val="18"/>
                        </w:rPr>
                      </w:pPr>
                    </w:p>
                    <w:p w:rsidR="00201FDE" w:rsidRPr="00751C3A" w:rsidRDefault="00201FDE" w:rsidP="00201F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5C59" w:rsidRPr="00F64B29">
        <w:rPr>
          <w:rFonts w:ascii="Comic Sans MS" w:hAnsi="Comic Sans MS"/>
          <w:sz w:val="24"/>
          <w:szCs w:val="52"/>
          <w:u w:val="single"/>
        </w:rPr>
        <w:t>Starter questions</w:t>
      </w: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B6313E" w:rsidRDefault="00B6313E" w:rsidP="00B6313E">
      <w:pPr>
        <w:rPr>
          <w:rFonts w:ascii="Comic Sans MS" w:hAnsi="Comic Sans MS"/>
          <w:b/>
          <w:sz w:val="28"/>
          <w:szCs w:val="52"/>
          <w:u w:val="single"/>
        </w:rPr>
      </w:pPr>
    </w:p>
    <w:p w:rsidR="00B6313E" w:rsidRDefault="00B6313E" w:rsidP="00B6313E">
      <w:pPr>
        <w:rPr>
          <w:rFonts w:ascii="Comic Sans MS" w:hAnsi="Comic Sans MS"/>
          <w:b/>
          <w:sz w:val="28"/>
          <w:szCs w:val="52"/>
          <w:u w:val="single"/>
        </w:rPr>
      </w:pPr>
    </w:p>
    <w:p w:rsidR="00B6313E" w:rsidRDefault="00B6313E" w:rsidP="00B6313E">
      <w:pPr>
        <w:rPr>
          <w:rFonts w:ascii="Comic Sans MS" w:hAnsi="Comic Sans MS"/>
          <w:b/>
          <w:sz w:val="28"/>
          <w:szCs w:val="52"/>
          <w:u w:val="single"/>
        </w:rPr>
      </w:pPr>
    </w:p>
    <w:p w:rsidR="00B6313E" w:rsidRDefault="00B6313E" w:rsidP="00B6313E">
      <w:pPr>
        <w:rPr>
          <w:rFonts w:ascii="Comic Sans MS" w:hAnsi="Comic Sans MS"/>
          <w:b/>
          <w:sz w:val="28"/>
          <w:szCs w:val="52"/>
          <w:u w:val="single"/>
        </w:rPr>
      </w:pPr>
    </w:p>
    <w:p w:rsidR="00BC51FC" w:rsidRDefault="00B6313E" w:rsidP="00B6313E">
      <w:pPr>
        <w:rPr>
          <w:rFonts w:ascii="Comic Sans MS" w:hAnsi="Comic Sans MS"/>
          <w:b/>
          <w:szCs w:val="52"/>
          <w:u w:val="single"/>
        </w:rPr>
      </w:pPr>
      <w:r>
        <w:rPr>
          <w:rFonts w:ascii="Comic Sans MS" w:hAnsi="Comic Sans MS"/>
          <w:b/>
          <w:noProof/>
          <w:sz w:val="28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B0293" wp14:editId="59AEC19A">
                <wp:simplePos x="0" y="0"/>
                <wp:positionH relativeFrom="column">
                  <wp:posOffset>-342900</wp:posOffset>
                </wp:positionH>
                <wp:positionV relativeFrom="paragraph">
                  <wp:posOffset>361315</wp:posOffset>
                </wp:positionV>
                <wp:extent cx="2505710" cy="57531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753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Pr="005F6B4E" w:rsidRDefault="005F6B4E" w:rsidP="005F6B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F6B4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Multiplying</w:t>
                            </w:r>
                          </w:p>
                          <w:tbl>
                            <w:tblPr>
                              <w:tblW w:w="27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428"/>
                              <w:gridCol w:w="780"/>
                              <w:gridCol w:w="346"/>
                              <w:gridCol w:w="820"/>
                              <w:gridCol w:w="351"/>
                            </w:tblGrid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</w:t>
                                  </w:r>
                                  <w:r w:rsidR="00D627CD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.9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5</w:t>
                                  </w:r>
                                  <w:r w:rsidR="00D627CD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D627CD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8</w:t>
                                  </w:r>
                                  <w:r w:rsidR="005F6B4E"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F6B4E" w:rsidRPr="005F6B4E" w:rsidTr="005F6B4E">
                              <w:trPr>
                                <w:trHeight w:val="36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6B4E" w:rsidRPr="005F6B4E" w:rsidRDefault="005F6B4E" w:rsidP="005F6B4E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5F6B4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:rsidR="005F6B4E" w:rsidRPr="00950826" w:rsidRDefault="005F6B4E" w:rsidP="005F6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0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27pt;margin-top:28.45pt;width:197.3pt;height:4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" fillcolor="yellow" strokecolor="black [3213]">
                <v:textbox>
                  <w:txbxContent>
                    <w:p w:rsidR="00211507" w:rsidRPr="005F6B4E" w:rsidRDefault="005F6B4E" w:rsidP="005F6B4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F6B4E">
                        <w:rPr>
                          <w:rFonts w:ascii="Century Gothic" w:hAnsi="Century Gothic"/>
                          <w:b/>
                          <w:sz w:val="28"/>
                        </w:rPr>
                        <w:t>Multiplying</w:t>
                      </w:r>
                    </w:p>
                    <w:tbl>
                      <w:tblPr>
                        <w:tblW w:w="27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428"/>
                        <w:gridCol w:w="780"/>
                        <w:gridCol w:w="346"/>
                        <w:gridCol w:w="820"/>
                        <w:gridCol w:w="351"/>
                      </w:tblGrid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</w:t>
                            </w:r>
                            <w:r w:rsidR="00D627C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.9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5</w:t>
                            </w:r>
                            <w:r w:rsidR="00D627C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D627CD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8</w:t>
                            </w:r>
                            <w:r w:rsidR="005F6B4E"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  <w:tr w:rsidR="005F6B4E" w:rsidRPr="005F6B4E" w:rsidTr="005F6B4E">
                        <w:trPr>
                          <w:trHeight w:val="360"/>
                        </w:trPr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6B4E" w:rsidRPr="005F6B4E" w:rsidRDefault="005F6B4E" w:rsidP="005F6B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5F6B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=</w:t>
                            </w:r>
                          </w:p>
                        </w:tc>
                      </w:tr>
                    </w:tbl>
                    <w:p w:rsidR="005F6B4E" w:rsidRPr="00950826" w:rsidRDefault="005F6B4E" w:rsidP="005F6B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Cs w:val="52"/>
          <w:u w:val="single"/>
        </w:rPr>
        <w:t>M</w:t>
      </w:r>
      <w:r w:rsidR="00485C59" w:rsidRPr="00F64B29">
        <w:rPr>
          <w:rFonts w:ascii="Comic Sans MS" w:hAnsi="Comic Sans MS"/>
          <w:b/>
          <w:szCs w:val="52"/>
          <w:u w:val="single"/>
        </w:rPr>
        <w:t>ain questions</w:t>
      </w:r>
      <w:r w:rsidRPr="00B6313E">
        <w:rPr>
          <w:rFonts w:ascii="Comic Sans MS" w:hAnsi="Comic Sans MS"/>
          <w:b/>
          <w:szCs w:val="52"/>
        </w:rPr>
        <w:tab/>
      </w:r>
      <w:r w:rsidRPr="00B6313E">
        <w:rPr>
          <w:rFonts w:ascii="Comic Sans MS" w:hAnsi="Comic Sans MS"/>
          <w:b/>
          <w:szCs w:val="52"/>
        </w:rPr>
        <w:tab/>
      </w:r>
      <w:r w:rsidRPr="00B6313E">
        <w:rPr>
          <w:rFonts w:ascii="Comic Sans MS" w:hAnsi="Comic Sans MS"/>
          <w:b/>
          <w:szCs w:val="52"/>
        </w:rPr>
        <w:tab/>
      </w:r>
      <w:r w:rsidRPr="00B6313E">
        <w:rPr>
          <w:rFonts w:ascii="Comic Sans MS" w:hAnsi="Comic Sans MS"/>
          <w:b/>
          <w:szCs w:val="52"/>
        </w:rPr>
        <w:tab/>
      </w:r>
      <w:r w:rsidRPr="00B6313E">
        <w:rPr>
          <w:rFonts w:ascii="Comic Sans MS" w:hAnsi="Comic Sans MS"/>
          <w:b/>
          <w:szCs w:val="52"/>
        </w:rPr>
        <w:tab/>
      </w:r>
      <w:r w:rsidRPr="00B6313E">
        <w:rPr>
          <w:rFonts w:ascii="Comic Sans MS" w:hAnsi="Comic Sans MS"/>
          <w:b/>
          <w:szCs w:val="52"/>
        </w:rPr>
        <w:tab/>
      </w:r>
      <w:r w:rsidR="00541C47" w:rsidRPr="00211507">
        <w:rPr>
          <w:rFonts w:ascii="Comic Sans MS" w:hAnsi="Comic Sans MS"/>
          <w:b/>
          <w:noProof/>
          <w:szCs w:val="52"/>
          <w:u w:val="single"/>
          <w:lang w:eastAsia="en-GB"/>
        </w:rPr>
        <w:t>Star</w:t>
      </w:r>
      <w:r w:rsidR="00A33B01" w:rsidRPr="00211507">
        <w:rPr>
          <w:rFonts w:ascii="Comic Sans MS" w:hAnsi="Comic Sans MS"/>
          <w:b/>
          <w:szCs w:val="52"/>
          <w:u w:val="single"/>
        </w:rPr>
        <w:t xml:space="preserve"> question</w:t>
      </w:r>
      <w:r w:rsidR="000B7586" w:rsidRPr="00211507">
        <w:rPr>
          <w:rFonts w:ascii="Comic Sans MS" w:hAnsi="Comic Sans MS"/>
          <w:b/>
          <w:szCs w:val="52"/>
          <w:u w:val="single"/>
        </w:rPr>
        <w:t>s</w:t>
      </w:r>
    </w:p>
    <w:p w:rsidR="00B6313E" w:rsidRDefault="00B6313E">
      <w:pPr>
        <w:rPr>
          <w:rFonts w:ascii="Comic Sans MS" w:hAnsi="Comic Sans MS"/>
          <w:sz w:val="20"/>
          <w:szCs w:val="52"/>
        </w:rPr>
      </w:pPr>
      <w:r>
        <w:rPr>
          <w:rFonts w:ascii="Comic Sans MS" w:hAnsi="Comic Sans MS"/>
          <w:b/>
          <w:noProof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851BB" wp14:editId="2C54492D">
                <wp:simplePos x="0" y="0"/>
                <wp:positionH relativeFrom="column">
                  <wp:posOffset>3009900</wp:posOffset>
                </wp:positionH>
                <wp:positionV relativeFrom="paragraph">
                  <wp:posOffset>6350</wp:posOffset>
                </wp:positionV>
                <wp:extent cx="3114675" cy="4038600"/>
                <wp:effectExtent l="0" t="0" r="28575" b="1905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03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67" w:rsidRPr="00D627CD" w:rsidRDefault="005F6B4E" w:rsidP="005F6B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627C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Dividing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F6B4E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3.2 ÷ 4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4.8 ÷ 8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7.2 ÷ 9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2.4 ÷ 6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1.8 ÷ 3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5.6 ÷ 0.7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6.3 ÷ 0.7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2.7 ÷ 0.3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4.9 ÷ 0.7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2.8 ÷ 0.7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1.65 ÷ 0.15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÷ 0.12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27.3 ÷ 1.3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0.03 ÷ 0.005</w:t>
                            </w: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D627C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0.99 ÷ 0.0009</w:t>
                            </w:r>
                          </w:p>
                          <w:p w:rsidR="00D627CD" w:rsidRPr="00D627CD" w:rsidRDefault="00D627CD" w:rsidP="00D627C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ind w:left="144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27CD" w:rsidRPr="00D627CD" w:rsidRDefault="00D627CD" w:rsidP="00D627CD">
                            <w:pPr>
                              <w:pStyle w:val="ListParagraph"/>
                              <w:ind w:left="144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27CD" w:rsidRPr="00D627CD" w:rsidRDefault="00D627CD" w:rsidP="00D627C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51BB" id="Text Box 34" o:spid="_x0000_s1033" type="#_x0000_t202" style="position:absolute;margin-left:237pt;margin-top:.5pt;width:245.25pt;height:3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" fillcolor="yellow" strokecolor="black [3213]">
                <v:textbox>
                  <w:txbxContent>
                    <w:p w:rsidR="00F72967" w:rsidRPr="00D627CD" w:rsidRDefault="005F6B4E" w:rsidP="005F6B4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627CD">
                        <w:rPr>
                          <w:rFonts w:ascii="Century Gothic" w:hAnsi="Century Gothic"/>
                          <w:b/>
                          <w:sz w:val="24"/>
                        </w:rPr>
                        <w:t>Dividing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</w:p>
                    <w:p w:rsidR="005F6B4E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3.2 ÷ 4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4.8 ÷ 8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7.2 ÷ 9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2.4 ÷ 6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1.8 ÷ 3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5.6 ÷ 0.7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6.3 ÷ 0.7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2.7 ÷ 0.3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4.9 ÷ 0.7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2.8 ÷ 0.7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1.65 ÷ 0.15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÷ 0.12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27.3 ÷ 1.3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0.03 ÷ 0.005</w:t>
                      </w:r>
                    </w:p>
                    <w:p w:rsidR="00D627CD" w:rsidRPr="00D627CD" w:rsidRDefault="00D627CD" w:rsidP="00D627C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b/>
                          <w:sz w:val="20"/>
                        </w:rPr>
                      </w:pPr>
                      <w:r w:rsidRPr="00D627CD">
                        <w:rPr>
                          <w:rFonts w:ascii="Comic Sans MS" w:hAnsi="Comic Sans MS"/>
                          <w:b/>
                          <w:sz w:val="20"/>
                        </w:rPr>
                        <w:t>0.99 ÷ 0.0009</w:t>
                      </w:r>
                    </w:p>
                    <w:p w:rsidR="00D627CD" w:rsidRPr="00D627CD" w:rsidRDefault="00D627CD" w:rsidP="00D627CD">
                      <w:pPr>
                        <w:rPr>
                          <w:b/>
                          <w:sz w:val="20"/>
                        </w:rPr>
                      </w:pPr>
                    </w:p>
                    <w:p w:rsidR="00D627CD" w:rsidRPr="00D627CD" w:rsidRDefault="00D627CD" w:rsidP="00D627CD">
                      <w:pPr>
                        <w:pStyle w:val="ListParagraph"/>
                        <w:ind w:left="1440"/>
                        <w:rPr>
                          <w:b/>
                          <w:sz w:val="20"/>
                        </w:rPr>
                      </w:pPr>
                    </w:p>
                    <w:p w:rsidR="00D627CD" w:rsidRPr="00D627CD" w:rsidRDefault="00D627CD" w:rsidP="00D627CD">
                      <w:pPr>
                        <w:pStyle w:val="ListParagraph"/>
                        <w:ind w:left="1440"/>
                        <w:rPr>
                          <w:b/>
                          <w:sz w:val="20"/>
                        </w:rPr>
                      </w:pPr>
                    </w:p>
                    <w:p w:rsidR="00D627CD" w:rsidRPr="00D627CD" w:rsidRDefault="00D627CD" w:rsidP="00D627C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B6313E" w:rsidRDefault="00B6313E">
      <w:pPr>
        <w:rPr>
          <w:rFonts w:ascii="Comic Sans MS" w:hAnsi="Comic Sans MS"/>
          <w:sz w:val="20"/>
          <w:szCs w:val="52"/>
        </w:rPr>
      </w:pPr>
    </w:p>
    <w:p w:rsidR="00F72967" w:rsidRPr="00211507" w:rsidRDefault="00D627CD" w:rsidP="00B6313E">
      <w:pPr>
        <w:ind w:left="5040"/>
        <w:rPr>
          <w:rFonts w:ascii="Comic Sans MS" w:hAnsi="Comic Sans MS"/>
          <w:sz w:val="20"/>
          <w:szCs w:val="52"/>
        </w:rPr>
      </w:pPr>
      <w:r>
        <w:rPr>
          <w:rFonts w:ascii="Comic Sans MS" w:hAnsi="Comic Sans MS"/>
          <w:sz w:val="20"/>
          <w:szCs w:val="52"/>
        </w:rPr>
        <w:t>Write yourself reminders from today’s lesson so that in ten years you will be able to read them and the be able to multiply and divide decimals with ease</w:t>
      </w:r>
    </w:p>
    <w:sectPr w:rsidR="00F72967" w:rsidRPr="00211507" w:rsidSect="006B424F">
      <w:pgSz w:w="11906" w:h="16838"/>
      <w:pgMar w:top="1440" w:right="1440" w:bottom="1440" w:left="1440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7E" w:rsidRDefault="00D67E7E" w:rsidP="00485C59">
      <w:pPr>
        <w:spacing w:after="0" w:line="240" w:lineRule="auto"/>
      </w:pPr>
      <w:r>
        <w:separator/>
      </w:r>
    </w:p>
  </w:endnote>
  <w:endnote w:type="continuationSeparator" w:id="0">
    <w:p w:rsidR="00D67E7E" w:rsidRDefault="00D67E7E" w:rsidP="004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7E" w:rsidRDefault="00D67E7E" w:rsidP="00485C59">
      <w:pPr>
        <w:spacing w:after="0" w:line="240" w:lineRule="auto"/>
      </w:pPr>
      <w:r>
        <w:separator/>
      </w:r>
    </w:p>
  </w:footnote>
  <w:footnote w:type="continuationSeparator" w:id="0">
    <w:p w:rsidR="00D67E7E" w:rsidRDefault="00D67E7E" w:rsidP="0048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48B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70C"/>
    <w:multiLevelType w:val="hybridMultilevel"/>
    <w:tmpl w:val="648C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0C1"/>
    <w:multiLevelType w:val="hybridMultilevel"/>
    <w:tmpl w:val="51D6F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E6C"/>
    <w:multiLevelType w:val="hybridMultilevel"/>
    <w:tmpl w:val="DC1CD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3812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58AE"/>
    <w:multiLevelType w:val="hybridMultilevel"/>
    <w:tmpl w:val="AE36C24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200259"/>
    <w:multiLevelType w:val="hybridMultilevel"/>
    <w:tmpl w:val="72C0A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3200"/>
    <w:multiLevelType w:val="hybridMultilevel"/>
    <w:tmpl w:val="B50E6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3DB"/>
    <w:multiLevelType w:val="hybridMultilevel"/>
    <w:tmpl w:val="A7B6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13DC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552C"/>
    <w:multiLevelType w:val="hybridMultilevel"/>
    <w:tmpl w:val="7B6C6F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C5295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022AF"/>
    <w:multiLevelType w:val="hybridMultilevel"/>
    <w:tmpl w:val="67906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0EBD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43047"/>
    <w:multiLevelType w:val="hybridMultilevel"/>
    <w:tmpl w:val="7F5A2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1E9E"/>
    <w:multiLevelType w:val="hybridMultilevel"/>
    <w:tmpl w:val="A5647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55DA"/>
    <w:multiLevelType w:val="hybridMultilevel"/>
    <w:tmpl w:val="8B12A3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31FB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C43CB"/>
    <w:multiLevelType w:val="hybridMultilevel"/>
    <w:tmpl w:val="2BC21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61496"/>
    <w:multiLevelType w:val="hybridMultilevel"/>
    <w:tmpl w:val="0A909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4479B"/>
    <w:multiLevelType w:val="hybridMultilevel"/>
    <w:tmpl w:val="E684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433F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3B6F"/>
    <w:multiLevelType w:val="hybridMultilevel"/>
    <w:tmpl w:val="99840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3563F"/>
    <w:multiLevelType w:val="hybridMultilevel"/>
    <w:tmpl w:val="B6E86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5012C"/>
    <w:multiLevelType w:val="hybridMultilevel"/>
    <w:tmpl w:val="327E89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21FD4"/>
    <w:multiLevelType w:val="hybridMultilevel"/>
    <w:tmpl w:val="721C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653F"/>
    <w:multiLevelType w:val="hybridMultilevel"/>
    <w:tmpl w:val="CF22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A74C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7B0A"/>
    <w:multiLevelType w:val="hybridMultilevel"/>
    <w:tmpl w:val="E84E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29C4"/>
    <w:multiLevelType w:val="hybridMultilevel"/>
    <w:tmpl w:val="E4DA3C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264278"/>
    <w:multiLevelType w:val="hybridMultilevel"/>
    <w:tmpl w:val="9EF6EDE4"/>
    <w:lvl w:ilvl="0" w:tplc="DFD6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E01EAD"/>
    <w:multiLevelType w:val="hybridMultilevel"/>
    <w:tmpl w:val="B23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4170E"/>
    <w:multiLevelType w:val="hybridMultilevel"/>
    <w:tmpl w:val="0C8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90F06"/>
    <w:multiLevelType w:val="hybridMultilevel"/>
    <w:tmpl w:val="F9B2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FAE"/>
    <w:multiLevelType w:val="hybridMultilevel"/>
    <w:tmpl w:val="39CE1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92C52"/>
    <w:multiLevelType w:val="hybridMultilevel"/>
    <w:tmpl w:val="FFECA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22BF4"/>
    <w:multiLevelType w:val="hybridMultilevel"/>
    <w:tmpl w:val="FB0A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024CB"/>
    <w:multiLevelType w:val="hybridMultilevel"/>
    <w:tmpl w:val="FCB4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3C1D"/>
    <w:multiLevelType w:val="hybridMultilevel"/>
    <w:tmpl w:val="E3B06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11EE0"/>
    <w:multiLevelType w:val="hybridMultilevel"/>
    <w:tmpl w:val="1882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94780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C1BC6"/>
    <w:multiLevelType w:val="hybridMultilevel"/>
    <w:tmpl w:val="784210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9484E"/>
    <w:multiLevelType w:val="hybridMultilevel"/>
    <w:tmpl w:val="698A4C5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20"/>
  </w:num>
  <w:num w:numId="5">
    <w:abstractNumId w:val="25"/>
  </w:num>
  <w:num w:numId="6">
    <w:abstractNumId w:val="24"/>
  </w:num>
  <w:num w:numId="7">
    <w:abstractNumId w:val="29"/>
  </w:num>
  <w:num w:numId="8">
    <w:abstractNumId w:val="38"/>
  </w:num>
  <w:num w:numId="9">
    <w:abstractNumId w:val="5"/>
  </w:num>
  <w:num w:numId="10">
    <w:abstractNumId w:val="23"/>
  </w:num>
  <w:num w:numId="11">
    <w:abstractNumId w:val="16"/>
  </w:num>
  <w:num w:numId="12">
    <w:abstractNumId w:val="7"/>
  </w:num>
  <w:num w:numId="13">
    <w:abstractNumId w:val="10"/>
  </w:num>
  <w:num w:numId="14">
    <w:abstractNumId w:val="41"/>
  </w:num>
  <w:num w:numId="15">
    <w:abstractNumId w:val="32"/>
  </w:num>
  <w:num w:numId="16">
    <w:abstractNumId w:val="30"/>
  </w:num>
  <w:num w:numId="17">
    <w:abstractNumId w:val="12"/>
  </w:num>
  <w:num w:numId="18">
    <w:abstractNumId w:val="27"/>
  </w:num>
  <w:num w:numId="19">
    <w:abstractNumId w:val="28"/>
  </w:num>
  <w:num w:numId="20">
    <w:abstractNumId w:val="2"/>
  </w:num>
  <w:num w:numId="21">
    <w:abstractNumId w:val="17"/>
  </w:num>
  <w:num w:numId="22">
    <w:abstractNumId w:val="14"/>
  </w:num>
  <w:num w:numId="23">
    <w:abstractNumId w:val="6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  <w:num w:numId="28">
    <w:abstractNumId w:val="37"/>
  </w:num>
  <w:num w:numId="29">
    <w:abstractNumId w:val="40"/>
  </w:num>
  <w:num w:numId="30">
    <w:abstractNumId w:val="36"/>
  </w:num>
  <w:num w:numId="31">
    <w:abstractNumId w:val="31"/>
  </w:num>
  <w:num w:numId="32">
    <w:abstractNumId w:val="8"/>
  </w:num>
  <w:num w:numId="33">
    <w:abstractNumId w:val="15"/>
  </w:num>
  <w:num w:numId="34">
    <w:abstractNumId w:val="33"/>
  </w:num>
  <w:num w:numId="35">
    <w:abstractNumId w:val="3"/>
  </w:num>
  <w:num w:numId="36">
    <w:abstractNumId w:val="19"/>
  </w:num>
  <w:num w:numId="37">
    <w:abstractNumId w:val="1"/>
  </w:num>
  <w:num w:numId="38">
    <w:abstractNumId w:val="39"/>
  </w:num>
  <w:num w:numId="39">
    <w:abstractNumId w:val="26"/>
  </w:num>
  <w:num w:numId="40">
    <w:abstractNumId w:val="11"/>
  </w:num>
  <w:num w:numId="41">
    <w:abstractNumId w:val="9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9"/>
    <w:rsid w:val="00017EE2"/>
    <w:rsid w:val="00042FB2"/>
    <w:rsid w:val="000739B6"/>
    <w:rsid w:val="000749B7"/>
    <w:rsid w:val="000B7586"/>
    <w:rsid w:val="00131406"/>
    <w:rsid w:val="00132AF3"/>
    <w:rsid w:val="00201FDE"/>
    <w:rsid w:val="00211507"/>
    <w:rsid w:val="0021507C"/>
    <w:rsid w:val="002150CF"/>
    <w:rsid w:val="002427B9"/>
    <w:rsid w:val="002651DA"/>
    <w:rsid w:val="00276F52"/>
    <w:rsid w:val="002A17F4"/>
    <w:rsid w:val="002C043F"/>
    <w:rsid w:val="00364148"/>
    <w:rsid w:val="003871D0"/>
    <w:rsid w:val="003972AD"/>
    <w:rsid w:val="003F7281"/>
    <w:rsid w:val="0042333B"/>
    <w:rsid w:val="00481851"/>
    <w:rsid w:val="00485C59"/>
    <w:rsid w:val="00491C6C"/>
    <w:rsid w:val="004D5220"/>
    <w:rsid w:val="00541C47"/>
    <w:rsid w:val="005536D6"/>
    <w:rsid w:val="00566199"/>
    <w:rsid w:val="005B7B5F"/>
    <w:rsid w:val="005F6B4E"/>
    <w:rsid w:val="00604BA5"/>
    <w:rsid w:val="00610C60"/>
    <w:rsid w:val="00690212"/>
    <w:rsid w:val="006B424F"/>
    <w:rsid w:val="006F3AC3"/>
    <w:rsid w:val="00751C3A"/>
    <w:rsid w:val="007632BA"/>
    <w:rsid w:val="007A0AE2"/>
    <w:rsid w:val="007C3CEE"/>
    <w:rsid w:val="007D0E2E"/>
    <w:rsid w:val="008C7167"/>
    <w:rsid w:val="009218C4"/>
    <w:rsid w:val="00930EC4"/>
    <w:rsid w:val="00950826"/>
    <w:rsid w:val="00983DF7"/>
    <w:rsid w:val="00A33B01"/>
    <w:rsid w:val="00A643B2"/>
    <w:rsid w:val="00AC6B03"/>
    <w:rsid w:val="00AD6A52"/>
    <w:rsid w:val="00AE6A8B"/>
    <w:rsid w:val="00AE7035"/>
    <w:rsid w:val="00B02C69"/>
    <w:rsid w:val="00B32B17"/>
    <w:rsid w:val="00B32C32"/>
    <w:rsid w:val="00B6313E"/>
    <w:rsid w:val="00B82255"/>
    <w:rsid w:val="00BB0661"/>
    <w:rsid w:val="00BC1B28"/>
    <w:rsid w:val="00BC51FC"/>
    <w:rsid w:val="00BD1AAD"/>
    <w:rsid w:val="00BD7C04"/>
    <w:rsid w:val="00C320A9"/>
    <w:rsid w:val="00D437DA"/>
    <w:rsid w:val="00D627CD"/>
    <w:rsid w:val="00D67E7E"/>
    <w:rsid w:val="00E00716"/>
    <w:rsid w:val="00E715D6"/>
    <w:rsid w:val="00E73F44"/>
    <w:rsid w:val="00E75E3D"/>
    <w:rsid w:val="00F05DB0"/>
    <w:rsid w:val="00F64B29"/>
    <w:rsid w:val="00F72967"/>
    <w:rsid w:val="00F73452"/>
    <w:rsid w:val="00F76EDD"/>
    <w:rsid w:val="00F80587"/>
    <w:rsid w:val="00F968D7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 shadowcolor="none" extrusioncolor="none"/>
    </o:shapedefaults>
    <o:shapelayout v:ext="edit">
      <o:idmap v:ext="edit" data="1"/>
    </o:shapelayout>
  </w:shapeDefaults>
  <w:decimalSymbol w:val="."/>
  <w:listSeparator w:val=","/>
  <w15:docId w15:val="{DBE684FF-1CA8-4682-8334-2E30509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59"/>
  </w:style>
  <w:style w:type="paragraph" w:styleId="Footer">
    <w:name w:val="footer"/>
    <w:basedOn w:val="Normal"/>
    <w:link w:val="Foot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59"/>
  </w:style>
  <w:style w:type="paragraph" w:styleId="BalloonText">
    <w:name w:val="Balloon Text"/>
    <w:basedOn w:val="Normal"/>
    <w:link w:val="BalloonTextChar"/>
    <w:uiPriority w:val="99"/>
    <w:semiHidden/>
    <w:unhideWhenUsed/>
    <w:rsid w:val="004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8D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32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28F856C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Gough, Helen</cp:lastModifiedBy>
  <cp:revision>2</cp:revision>
  <dcterms:created xsi:type="dcterms:W3CDTF">2015-04-20T12:45:00Z</dcterms:created>
  <dcterms:modified xsi:type="dcterms:W3CDTF">2015-04-20T12:45:00Z</dcterms:modified>
</cp:coreProperties>
</file>