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3569"/>
        <w:gridCol w:w="3569"/>
      </w:tblGrid>
      <w:tr w:rsidR="00016BC3" w:rsidRPr="00016BC3" w:rsidTr="00352DD1">
        <w:tc>
          <w:tcPr>
            <w:tcW w:w="3568" w:type="dxa"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569" w:type="dxa"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569" w:type="dxa"/>
          </w:tcPr>
          <w:p w:rsidR="00016BC3" w:rsidRPr="00016BC3" w:rsidRDefault="00016BC3" w:rsidP="00016BC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:rsidR="00016BC3" w:rsidRPr="00016BC3" w:rsidRDefault="00016BC3" w:rsidP="00016B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16BC3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197485</wp:posOffset>
                </wp:positionV>
                <wp:extent cx="6800850" cy="9327515"/>
                <wp:effectExtent l="5715" t="6985" r="1333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32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4B0C" id="Rectangle 11" o:spid="_x0000_s1026" style="position:absolute;margin-left:-6.5pt;margin-top:15.55pt;width:535.5pt;height:7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" filled="f"/>
            </w:pict>
          </mc:Fallback>
        </mc:AlternateContent>
      </w:r>
    </w:p>
    <w:p w:rsidR="00016BC3" w:rsidRPr="00016BC3" w:rsidRDefault="00016BC3" w:rsidP="00016B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</w:pPr>
      <w:r w:rsidRPr="00016BC3"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  <w:t>HISTOGRAMS</w:t>
      </w:r>
    </w:p>
    <w:p w:rsidR="00016BC3" w:rsidRPr="00016BC3" w:rsidRDefault="00016BC3" w:rsidP="00016B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</w:pPr>
      <w:r w:rsidRPr="00016BC3"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  <w:t>Exam questions</w:t>
      </w:r>
    </w:p>
    <w:p w:rsidR="00016BC3" w:rsidRPr="00016BC3" w:rsidRDefault="00016BC3" w:rsidP="00016B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10314"/>
      </w:tblGrid>
      <w:tr w:rsidR="00016BC3" w:rsidRPr="00016BC3" w:rsidTr="00352DD1">
        <w:tc>
          <w:tcPr>
            <w:tcW w:w="392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0314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FCEEFE" wp14:editId="32698D12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370205</wp:posOffset>
                  </wp:positionV>
                  <wp:extent cx="3402965" cy="1737360"/>
                  <wp:effectExtent l="0" t="0" r="698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55BCB0" wp14:editId="72347AE9">
                  <wp:extent cx="3219450" cy="1952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5C27B7" wp14:editId="046C870D">
                  <wp:extent cx="2790825" cy="2095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E1A3D6" wp14:editId="3056F746">
                  <wp:extent cx="4495800" cy="257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16BC3" w:rsidRPr="00016BC3" w:rsidTr="00352DD1">
        <w:tc>
          <w:tcPr>
            <w:tcW w:w="392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0314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02D228" wp14:editId="4C44FEE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0</wp:posOffset>
                  </wp:positionV>
                  <wp:extent cx="3190240" cy="259651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4" t="9740" b="20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760562" wp14:editId="0DB9417E">
                  <wp:extent cx="3790950" cy="257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12" b="94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A9EB4A" wp14:editId="50B443BC">
                  <wp:extent cx="354330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05" r="20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BC3" w:rsidRPr="00016BC3" w:rsidTr="00352DD1">
        <w:tc>
          <w:tcPr>
            <w:tcW w:w="392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0314" w:type="dxa"/>
            <w:shd w:val="clear" w:color="auto" w:fill="auto"/>
          </w:tcPr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85C2F5" wp14:editId="7095048C">
                  <wp:extent cx="5000625" cy="361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FDC5D02" wp14:editId="63E8C9CD">
                  <wp:extent cx="3800475" cy="2838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16BC3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92A086" wp14:editId="382539D4">
                  <wp:extent cx="48577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BC3" w:rsidRDefault="00016BC3"/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3569"/>
        <w:gridCol w:w="3569"/>
      </w:tblGrid>
      <w:tr w:rsidR="00016BC3" w:rsidTr="00352DD1">
        <w:tc>
          <w:tcPr>
            <w:tcW w:w="3568" w:type="dxa"/>
          </w:tcPr>
          <w:p w:rsidR="00016BC3" w:rsidRDefault="00016BC3" w:rsidP="00352DD1">
            <w:pPr>
              <w:rPr>
                <w:sz w:val="16"/>
                <w:szCs w:val="16"/>
              </w:rPr>
            </w:pPr>
          </w:p>
        </w:tc>
        <w:tc>
          <w:tcPr>
            <w:tcW w:w="3569" w:type="dxa"/>
          </w:tcPr>
          <w:p w:rsidR="00016BC3" w:rsidRDefault="00016BC3" w:rsidP="00352DD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69" w:type="dxa"/>
          </w:tcPr>
          <w:p w:rsidR="00016BC3" w:rsidRDefault="00016BC3" w:rsidP="00352DD1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016BC3" w:rsidRDefault="00016BC3" w:rsidP="00016BC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197485</wp:posOffset>
                </wp:positionV>
                <wp:extent cx="6800850" cy="9268460"/>
                <wp:effectExtent l="5715" t="6985" r="1333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26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B56A" id="Rectangle 16" o:spid="_x0000_s1026" style="position:absolute;margin-left:-6.5pt;margin-top:15.55pt;width:535.5pt;height:7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" filled="f"/>
            </w:pict>
          </mc:Fallback>
        </mc:AlternateContent>
      </w:r>
    </w:p>
    <w:p w:rsidR="00016BC3" w:rsidRDefault="00016BC3" w:rsidP="00016BC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STEM AND LEAF DIAGRAMS</w:t>
      </w:r>
    </w:p>
    <w:p w:rsidR="00016BC3" w:rsidRDefault="00016BC3" w:rsidP="00016BC3">
      <w:pPr>
        <w:rPr>
          <w:rFonts w:ascii="Comic Sans MS" w:hAnsi="Comic Sans MS"/>
          <w:sz w:val="20"/>
          <w:szCs w:val="20"/>
          <w:u w:val="single"/>
        </w:rPr>
      </w:pPr>
      <w:r w:rsidRPr="00661ACF">
        <w:rPr>
          <w:rFonts w:ascii="Comic Sans MS" w:hAnsi="Comic Sans MS"/>
          <w:sz w:val="20"/>
          <w:szCs w:val="20"/>
          <w:u w:val="single"/>
        </w:rPr>
        <w:t>Exam questions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10314"/>
      </w:tblGrid>
      <w:tr w:rsidR="00016BC3" w:rsidRPr="00E71D87" w:rsidTr="00352DD1">
        <w:tc>
          <w:tcPr>
            <w:tcW w:w="392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10314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33900" cy="2352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6BC3" w:rsidRPr="00E71D87" w:rsidTr="00352DD1">
        <w:tc>
          <w:tcPr>
            <w:tcW w:w="392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314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91075" cy="1219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924300" cy="1304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6BC3" w:rsidRPr="00E71D87" w:rsidTr="00352DD1">
        <w:tc>
          <w:tcPr>
            <w:tcW w:w="392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10314" w:type="dxa"/>
            <w:shd w:val="clear" w:color="auto" w:fill="auto"/>
          </w:tcPr>
          <w:p w:rsidR="00016BC3" w:rsidRPr="00E71D87" w:rsidRDefault="00016BC3" w:rsidP="00352DD1">
            <w:pPr>
              <w:rPr>
                <w:rFonts w:ascii="Comic Sans MS" w:hAnsi="Comic Sans MS"/>
                <w:sz w:val="20"/>
                <w:szCs w:val="20"/>
              </w:rPr>
            </w:pPr>
            <w:r w:rsidRPr="00E71D8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838700" cy="2495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3"/>
                <w:szCs w:val="23"/>
              </w:rPr>
            </w:pP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3"/>
                <w:szCs w:val="23"/>
              </w:rPr>
            </w:pPr>
            <w:r w:rsidRPr="00E71D87">
              <w:rPr>
                <w:rFonts w:ascii="TimesTen-Roman" w:hAnsi="TimesTen-Roman" w:cs="TimesTen-Roman"/>
                <w:sz w:val="23"/>
                <w:szCs w:val="23"/>
              </w:rPr>
              <w:t>(a) How many people were asked?</w:t>
            </w: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3"/>
                <w:szCs w:val="23"/>
              </w:rPr>
            </w:pP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3"/>
                <w:szCs w:val="23"/>
              </w:rPr>
            </w:pPr>
            <w:r w:rsidRPr="00E71D87">
              <w:rPr>
                <w:rFonts w:ascii="TimesTen-Roman" w:hAnsi="TimesTen-Roman" w:cs="TimesTen-Roman"/>
                <w:sz w:val="23"/>
                <w:szCs w:val="23"/>
              </w:rPr>
              <w:t>(b) What was the median number of driving lessons?</w:t>
            </w: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3"/>
                <w:szCs w:val="23"/>
              </w:rPr>
            </w:pPr>
          </w:p>
          <w:p w:rsidR="00016BC3" w:rsidRPr="00E71D87" w:rsidRDefault="00016BC3" w:rsidP="00352DD1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0"/>
                <w:szCs w:val="20"/>
              </w:rPr>
            </w:pPr>
            <w:r w:rsidRPr="00E71D87">
              <w:rPr>
                <w:rFonts w:ascii="TimesTen-Roman" w:hAnsi="TimesTen-Roman" w:cs="TimesTen-Roman"/>
                <w:sz w:val="23"/>
                <w:szCs w:val="23"/>
              </w:rPr>
              <w:t>(c) Work out the range of the number of driving lessons.</w:t>
            </w:r>
          </w:p>
        </w:tc>
      </w:tr>
    </w:tbl>
    <w:p w:rsidR="00016BC3" w:rsidRDefault="00016BC3" w:rsidP="00016BC3">
      <w:pPr>
        <w:jc w:val="center"/>
        <w:rPr>
          <w:rFonts w:ascii="Comic Sans MS" w:hAnsi="Comic Sans MS"/>
          <w:noProof/>
          <w:sz w:val="16"/>
          <w:szCs w:val="16"/>
        </w:rPr>
      </w:pPr>
    </w:p>
    <w:p w:rsidR="00016BC3" w:rsidRDefault="00016BC3"/>
    <w:sectPr w:rsidR="00016BC3" w:rsidSect="00016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3"/>
    <w:rsid w:val="00016BC3"/>
    <w:rsid w:val="000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E409FE5-4C89-4DAC-99E9-2C46648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D2572510</Template>
  <TotalTime>9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1</cp:revision>
  <dcterms:created xsi:type="dcterms:W3CDTF">2015-01-13T12:10:00Z</dcterms:created>
  <dcterms:modified xsi:type="dcterms:W3CDTF">2015-01-13T12:19:00Z</dcterms:modified>
</cp:coreProperties>
</file>